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515A" w14:textId="77777777" w:rsidR="00EA3392" w:rsidRPr="00546A61" w:rsidRDefault="00DB56A0" w:rsidP="00EA68A3">
      <w:r w:rsidRPr="00546A61">
        <w:rPr>
          <w:noProof/>
        </w:rPr>
        <w:drawing>
          <wp:anchor distT="0" distB="0" distL="114300" distR="114300" simplePos="0" relativeHeight="251657728" behindDoc="1" locked="0" layoutInCell="1" allowOverlap="1" wp14:anchorId="73BB51D7" wp14:editId="73BB51D8">
            <wp:simplePos x="0" y="0"/>
            <wp:positionH relativeFrom="page">
              <wp:align>left</wp:align>
            </wp:positionH>
            <wp:positionV relativeFrom="paragraph">
              <wp:posOffset>-209550</wp:posOffset>
            </wp:positionV>
            <wp:extent cx="7790180" cy="1014095"/>
            <wp:effectExtent l="0" t="0" r="1270" b="0"/>
            <wp:wrapNone/>
            <wp:docPr id="2" name="Picture 2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180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8A3" w:rsidRPr="00546A61">
        <w:t>UCL HUMAN RESOURCES DIVISION</w:t>
      </w:r>
    </w:p>
    <w:p w14:paraId="73BB515B" w14:textId="77777777" w:rsidR="000D069F" w:rsidRDefault="000D069F" w:rsidP="00EA68A3">
      <w:pPr>
        <w:rPr>
          <w:b/>
        </w:rPr>
      </w:pPr>
    </w:p>
    <w:p w14:paraId="21E7CEC9" w14:textId="77777777" w:rsidR="00645922" w:rsidRPr="00613965" w:rsidRDefault="00645922" w:rsidP="00645922">
      <w:pPr>
        <w:rPr>
          <w:b/>
          <w:sz w:val="20"/>
          <w:szCs w:val="20"/>
        </w:rPr>
      </w:pPr>
      <w:bookmarkStart w:id="0" w:name="_Hlk159503161"/>
      <w:r w:rsidRPr="00613965">
        <w:rPr>
          <w:b/>
          <w:sz w:val="20"/>
          <w:szCs w:val="20"/>
        </w:rPr>
        <w:t>WORKPLACE HEALTH</w:t>
      </w:r>
    </w:p>
    <w:bookmarkEnd w:id="0"/>
    <w:p w14:paraId="73BB515D" w14:textId="77777777" w:rsidR="00EA68A3" w:rsidRDefault="00EA68A3" w:rsidP="00EA68A3"/>
    <w:p w14:paraId="73BB515E" w14:textId="77777777" w:rsidR="00EA68A3" w:rsidRDefault="00EA68A3" w:rsidP="00EA68A3"/>
    <w:p w14:paraId="73BB515F" w14:textId="77777777" w:rsidR="006E48ED" w:rsidRDefault="006E48ED" w:rsidP="0052132C">
      <w:pPr>
        <w:pStyle w:val="Title"/>
        <w:rPr>
          <w:rFonts w:ascii="Arial" w:hAnsi="Arial" w:cs="Arial"/>
          <w:b/>
          <w:bCs/>
          <w:sz w:val="24"/>
          <w:u w:val="single"/>
        </w:rPr>
      </w:pPr>
    </w:p>
    <w:p w14:paraId="73BB5161" w14:textId="09819309" w:rsidR="004C239F" w:rsidRPr="00C15722" w:rsidRDefault="00A11FBB" w:rsidP="00FA4E4F">
      <w:pPr>
        <w:pStyle w:val="Title"/>
        <w:rPr>
          <w:rFonts w:ascii="Arial" w:hAnsi="Arial" w:cs="Arial"/>
          <w:b/>
          <w:bCs/>
          <w:i/>
          <w:sz w:val="24"/>
        </w:rPr>
      </w:pPr>
      <w:r w:rsidRPr="00FA4E4F">
        <w:rPr>
          <w:rFonts w:ascii="Arial" w:hAnsi="Arial" w:cs="Arial"/>
          <w:b/>
          <w:sz w:val="24"/>
        </w:rPr>
        <w:t>STU</w:t>
      </w:r>
      <w:r w:rsidR="003E2345" w:rsidRPr="00FA4E4F">
        <w:rPr>
          <w:rFonts w:ascii="Arial" w:hAnsi="Arial" w:cs="Arial"/>
          <w:b/>
          <w:sz w:val="24"/>
        </w:rPr>
        <w:t>DENT</w:t>
      </w:r>
      <w:r w:rsidR="003A0BFA" w:rsidRPr="00FA4E4F">
        <w:rPr>
          <w:rFonts w:ascii="Arial" w:hAnsi="Arial" w:cs="Arial"/>
          <w:b/>
          <w:sz w:val="24"/>
        </w:rPr>
        <w:t xml:space="preserve"> </w:t>
      </w:r>
      <w:r w:rsidR="000D069F" w:rsidRPr="00FA4E4F">
        <w:rPr>
          <w:rFonts w:ascii="Arial" w:hAnsi="Arial" w:cs="Arial"/>
          <w:b/>
          <w:sz w:val="24"/>
        </w:rPr>
        <w:t>REFERRAL FORM</w:t>
      </w:r>
      <w:r w:rsidR="000D069F">
        <w:rPr>
          <w:rFonts w:ascii="Arial" w:hAnsi="Arial" w:cs="Arial"/>
          <w:b/>
          <w:bCs/>
          <w:sz w:val="24"/>
        </w:rPr>
        <w:t xml:space="preserve"> – </w:t>
      </w:r>
      <w:r w:rsidR="000D069F" w:rsidRPr="004507E0">
        <w:rPr>
          <w:rFonts w:ascii="Arial" w:hAnsi="Arial" w:cs="Arial"/>
          <w:b/>
          <w:bCs/>
          <w:iCs/>
          <w:color w:val="FF0000"/>
          <w:sz w:val="24"/>
        </w:rPr>
        <w:t>STRICTLY CONFIDENTIAL</w:t>
      </w:r>
    </w:p>
    <w:p w14:paraId="73BB5163" w14:textId="759141B4" w:rsidR="004C239F" w:rsidRPr="00496F7E" w:rsidRDefault="00496F7E" w:rsidP="00496F7E">
      <w:pPr>
        <w:pStyle w:val="Title"/>
        <w:spacing w:before="120" w:after="120"/>
        <w:rPr>
          <w:rFonts w:ascii="Arial" w:hAnsi="Arial" w:cs="Arial"/>
          <w:iCs/>
          <w:sz w:val="20"/>
          <w:szCs w:val="20"/>
        </w:rPr>
      </w:pPr>
      <w:bookmarkStart w:id="1" w:name="_Hlk159503148"/>
      <w:r w:rsidRPr="00613965">
        <w:rPr>
          <w:rFonts w:ascii="Arial" w:hAnsi="Arial" w:cs="Arial"/>
          <w:sz w:val="20"/>
          <w:szCs w:val="20"/>
        </w:rPr>
        <w:t>Once completed please</w:t>
      </w:r>
      <w:r w:rsidRPr="00BE4C0B">
        <w:rPr>
          <w:rFonts w:ascii="Arial" w:hAnsi="Arial" w:cs="Arial"/>
          <w:sz w:val="20"/>
          <w:szCs w:val="20"/>
        </w:rPr>
        <w:t xml:space="preserve"> email to</w:t>
      </w:r>
      <w:r>
        <w:rPr>
          <w:rFonts w:ascii="Arial" w:hAnsi="Arial" w:cs="Arial"/>
          <w:b/>
          <w:sz w:val="20"/>
          <w:szCs w:val="20"/>
        </w:rPr>
        <w:t xml:space="preserve">: </w:t>
      </w:r>
      <w:hyperlink r:id="rId8" w:history="1">
        <w:r w:rsidRPr="000B41AC">
          <w:rPr>
            <w:rStyle w:val="Hyperlink"/>
            <w:rFonts w:ascii="Arial" w:hAnsi="Arial" w:cs="Arial"/>
            <w:sz w:val="20"/>
            <w:szCs w:val="20"/>
          </w:rPr>
          <w:t>wh.occupationalhealth@ucl.ac.uk</w:t>
        </w:r>
      </w:hyperlink>
      <w:bookmarkEnd w:id="1"/>
    </w:p>
    <w:p w14:paraId="73BB5164" w14:textId="77777777" w:rsidR="00EA68A3" w:rsidRPr="00FB7D02" w:rsidRDefault="00AF3DD4" w:rsidP="004638AF">
      <w:pPr>
        <w:jc w:val="both"/>
        <w:rPr>
          <w:i/>
          <w:szCs w:val="22"/>
        </w:rPr>
      </w:pPr>
      <w:r w:rsidRPr="00FB7D02">
        <w:rPr>
          <w:i/>
          <w:szCs w:val="22"/>
        </w:rPr>
        <w:t xml:space="preserve">1. </w:t>
      </w:r>
      <w:r w:rsidR="00B65645">
        <w:rPr>
          <w:i/>
          <w:szCs w:val="22"/>
        </w:rPr>
        <w:t xml:space="preserve">Student </w:t>
      </w:r>
      <w:r w:rsidRPr="00FB7D02">
        <w:rPr>
          <w:i/>
          <w:szCs w:val="22"/>
        </w:rPr>
        <w:t>Details</w:t>
      </w:r>
    </w:p>
    <w:tbl>
      <w:tblPr>
        <w:tblStyle w:val="TableGrid"/>
        <w:tblW w:w="97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521"/>
        <w:gridCol w:w="3155"/>
        <w:gridCol w:w="1537"/>
        <w:gridCol w:w="2902"/>
      </w:tblGrid>
      <w:tr w:rsidR="00D51BE4" w:rsidRPr="00E52DB9" w14:paraId="73BB5168" w14:textId="77777777" w:rsidTr="00911E30">
        <w:trPr>
          <w:trHeight w:val="392"/>
        </w:trPr>
        <w:tc>
          <w:tcPr>
            <w:tcW w:w="2142" w:type="dxa"/>
            <w:gridSpan w:val="2"/>
            <w:vAlign w:val="center"/>
          </w:tcPr>
          <w:p w14:paraId="73BB5165" w14:textId="77777777" w:rsidR="00D51BE4" w:rsidRPr="00546A61" w:rsidRDefault="00D51BE4" w:rsidP="00362C6A">
            <w:pPr>
              <w:jc w:val="right"/>
              <w:rPr>
                <w:i/>
              </w:rPr>
            </w:pPr>
            <w:r w:rsidRPr="00546A61">
              <w:rPr>
                <w:i/>
              </w:rPr>
              <w:t>Surname:</w:t>
            </w:r>
          </w:p>
        </w:tc>
        <w:tc>
          <w:tcPr>
            <w:tcW w:w="7594" w:type="dxa"/>
            <w:gridSpan w:val="3"/>
            <w:vAlign w:val="center"/>
          </w:tcPr>
          <w:p w14:paraId="73BB5166" w14:textId="77777777" w:rsidR="00D51BE4" w:rsidRDefault="00D51BE4" w:rsidP="002C35C4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"/>
            <w:r>
              <w:rPr>
                <w:sz w:val="21"/>
                <w:szCs w:val="21"/>
              </w:rPr>
              <w:t xml:space="preserve">                                  </w:t>
            </w:r>
            <w:r w:rsidR="00C15722">
              <w:rPr>
                <w:sz w:val="21"/>
                <w:szCs w:val="21"/>
              </w:rPr>
              <w:t xml:space="preserve">             </w:t>
            </w:r>
            <w:r w:rsidR="00C15722" w:rsidRPr="002B3208">
              <w:rPr>
                <w:szCs w:val="22"/>
              </w:rPr>
              <w:t xml:space="preserve"> </w:t>
            </w:r>
            <w:r w:rsidR="002B3208">
              <w:rPr>
                <w:szCs w:val="22"/>
              </w:rPr>
              <w:t xml:space="preserve">                    </w:t>
            </w:r>
            <w:r w:rsidR="002B3208" w:rsidRPr="002B3208">
              <w:rPr>
                <w:b/>
                <w:i/>
                <w:szCs w:val="22"/>
              </w:rPr>
              <w:t>Title</w:t>
            </w:r>
            <w:r w:rsidR="00C15722" w:rsidRPr="002B3208">
              <w:rPr>
                <w:szCs w:val="22"/>
              </w:rPr>
              <w:t xml:space="preserve">  </w:t>
            </w:r>
            <w:r w:rsidR="00C15722">
              <w:rPr>
                <w:sz w:val="21"/>
                <w:szCs w:val="21"/>
              </w:rPr>
              <w:t xml:space="preserve">  </w:t>
            </w:r>
            <w:bookmarkStart w:id="3" w:name="Dropdown1"/>
            <w:r w:rsidR="006E0769">
              <w:rPr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"/>
                    <w:listEntry w:val="Miss"/>
                    <w:listEntry w:val="Ms"/>
                    <w:listEntry w:val="Mrs"/>
                    <w:listEntry w:val="Mr"/>
                    <w:listEntry w:val="Dr"/>
                    <w:listEntry w:val="Prof"/>
                  </w:ddList>
                </w:ffData>
              </w:fldChar>
            </w:r>
            <w:r w:rsidR="006E0769">
              <w:rPr>
                <w:sz w:val="21"/>
                <w:szCs w:val="21"/>
              </w:rPr>
              <w:instrText xml:space="preserve"> FORMDROPDOWN </w:instrText>
            </w:r>
            <w:r w:rsidR="00C31C36">
              <w:rPr>
                <w:sz w:val="21"/>
                <w:szCs w:val="21"/>
              </w:rPr>
            </w:r>
            <w:r w:rsidR="00C31C36">
              <w:rPr>
                <w:sz w:val="21"/>
                <w:szCs w:val="21"/>
              </w:rPr>
              <w:fldChar w:fldCharType="separate"/>
            </w:r>
            <w:r w:rsidR="006E0769">
              <w:rPr>
                <w:sz w:val="21"/>
                <w:szCs w:val="21"/>
              </w:rPr>
              <w:fldChar w:fldCharType="end"/>
            </w:r>
            <w:bookmarkEnd w:id="3"/>
            <w:r w:rsidR="00C15722">
              <w:rPr>
                <w:sz w:val="21"/>
                <w:szCs w:val="21"/>
              </w:rPr>
              <w:t xml:space="preserve">    </w:t>
            </w:r>
          </w:p>
          <w:p w14:paraId="73BB5167" w14:textId="77777777" w:rsidR="002B3208" w:rsidRPr="00C1046F" w:rsidRDefault="00D51BE4" w:rsidP="002C35C4">
            <w:pPr>
              <w:rPr>
                <w:b/>
                <w:sz w:val="16"/>
                <w:szCs w:val="16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</w:t>
            </w:r>
          </w:p>
        </w:tc>
      </w:tr>
      <w:tr w:rsidR="00D51BE4" w:rsidRPr="00E52DB9" w14:paraId="73BB516B" w14:textId="77777777" w:rsidTr="00911E30">
        <w:trPr>
          <w:trHeight w:val="400"/>
        </w:trPr>
        <w:tc>
          <w:tcPr>
            <w:tcW w:w="2142" w:type="dxa"/>
            <w:gridSpan w:val="2"/>
            <w:vAlign w:val="center"/>
          </w:tcPr>
          <w:p w14:paraId="73BB5169" w14:textId="77777777" w:rsidR="00D51BE4" w:rsidRPr="00546A61" w:rsidRDefault="00D51BE4" w:rsidP="00362C6A">
            <w:pPr>
              <w:jc w:val="right"/>
              <w:rPr>
                <w:i/>
              </w:rPr>
            </w:pPr>
            <w:r w:rsidRPr="00546A61">
              <w:rPr>
                <w:i/>
              </w:rPr>
              <w:t>First name:</w:t>
            </w:r>
          </w:p>
        </w:tc>
        <w:tc>
          <w:tcPr>
            <w:tcW w:w="7594" w:type="dxa"/>
            <w:gridSpan w:val="3"/>
            <w:vAlign w:val="center"/>
          </w:tcPr>
          <w:p w14:paraId="73BB516A" w14:textId="77777777" w:rsidR="00D51BE4" w:rsidRPr="00E52DB9" w:rsidRDefault="00D51BE4" w:rsidP="002C35C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4"/>
          </w:p>
        </w:tc>
      </w:tr>
      <w:tr w:rsidR="00D51BE4" w:rsidRPr="00E52DB9" w14:paraId="73BB5172" w14:textId="77777777" w:rsidTr="00911E30">
        <w:trPr>
          <w:trHeight w:val="420"/>
        </w:trPr>
        <w:tc>
          <w:tcPr>
            <w:tcW w:w="2142" w:type="dxa"/>
            <w:gridSpan w:val="2"/>
            <w:vAlign w:val="center"/>
          </w:tcPr>
          <w:p w14:paraId="73BB516C" w14:textId="77777777" w:rsidR="00362C6A" w:rsidRPr="00546A61" w:rsidRDefault="007040B2" w:rsidP="003A0BFA">
            <w:pPr>
              <w:spacing w:before="120"/>
              <w:jc w:val="right"/>
              <w:rPr>
                <w:i/>
              </w:rPr>
            </w:pPr>
            <w:r w:rsidRPr="00546A61">
              <w:rPr>
                <w:i/>
              </w:rPr>
              <w:t xml:space="preserve">Study </w:t>
            </w:r>
            <w:r w:rsidR="003A0BFA" w:rsidRPr="00546A61">
              <w:rPr>
                <w:i/>
              </w:rPr>
              <w:t>Programme</w:t>
            </w:r>
            <w:r w:rsidR="00362C6A" w:rsidRPr="00546A61">
              <w:rPr>
                <w:i/>
              </w:rPr>
              <w:t xml:space="preserve"> title:</w:t>
            </w:r>
          </w:p>
          <w:p w14:paraId="73BB516D" w14:textId="77777777" w:rsidR="00362C6A" w:rsidRPr="00546A61" w:rsidRDefault="00362C6A" w:rsidP="00362C6A">
            <w:pPr>
              <w:jc w:val="right"/>
              <w:rPr>
                <w:i/>
              </w:rPr>
            </w:pPr>
          </w:p>
        </w:tc>
        <w:tc>
          <w:tcPr>
            <w:tcW w:w="7594" w:type="dxa"/>
            <w:gridSpan w:val="3"/>
            <w:shd w:val="clear" w:color="auto" w:fill="auto"/>
            <w:vAlign w:val="center"/>
          </w:tcPr>
          <w:p w14:paraId="73BB516E" w14:textId="77777777" w:rsidR="00362C6A" w:rsidRDefault="00362C6A" w:rsidP="00362C6A">
            <w:pPr>
              <w:rPr>
                <w:sz w:val="21"/>
                <w:szCs w:val="21"/>
              </w:rPr>
            </w:pPr>
          </w:p>
          <w:p w14:paraId="73BB516F" w14:textId="77777777" w:rsidR="00362C6A" w:rsidRDefault="00362C6A" w:rsidP="00362C6A">
            <w:pPr>
              <w:rPr>
                <w:sz w:val="21"/>
                <w:szCs w:val="21"/>
              </w:rPr>
            </w:pPr>
          </w:p>
          <w:p w14:paraId="73BB5170" w14:textId="77777777" w:rsidR="00D51BE4" w:rsidRDefault="00362C6A" w:rsidP="00362C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  <w:p w14:paraId="73BB5171" w14:textId="77777777" w:rsidR="00D51BE4" w:rsidRPr="00E52DB9" w:rsidRDefault="00D51BE4" w:rsidP="00362C6A">
            <w:pPr>
              <w:rPr>
                <w:sz w:val="21"/>
                <w:szCs w:val="21"/>
              </w:rPr>
            </w:pPr>
          </w:p>
        </w:tc>
      </w:tr>
      <w:tr w:rsidR="00D51BE4" w:rsidRPr="00E52DB9" w14:paraId="73BB5176" w14:textId="77777777" w:rsidTr="00911E30">
        <w:trPr>
          <w:trHeight w:val="420"/>
        </w:trPr>
        <w:tc>
          <w:tcPr>
            <w:tcW w:w="2142" w:type="dxa"/>
            <w:gridSpan w:val="2"/>
            <w:vAlign w:val="center"/>
          </w:tcPr>
          <w:p w14:paraId="73BB5173" w14:textId="77777777" w:rsidR="00D51BE4" w:rsidRPr="00546A61" w:rsidRDefault="00D51BE4" w:rsidP="00362C6A">
            <w:pPr>
              <w:jc w:val="right"/>
              <w:rPr>
                <w:i/>
              </w:rPr>
            </w:pPr>
            <w:r w:rsidRPr="00546A61">
              <w:rPr>
                <w:i/>
              </w:rPr>
              <w:t>Home address:</w:t>
            </w:r>
          </w:p>
        </w:tc>
        <w:tc>
          <w:tcPr>
            <w:tcW w:w="7594" w:type="dxa"/>
            <w:gridSpan w:val="3"/>
            <w:shd w:val="clear" w:color="auto" w:fill="auto"/>
            <w:vAlign w:val="center"/>
          </w:tcPr>
          <w:p w14:paraId="73BB5174" w14:textId="77777777" w:rsidR="00D51BE4" w:rsidRDefault="00D51BE4" w:rsidP="00D51BE4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  <w:p w14:paraId="73BB5175" w14:textId="77777777" w:rsidR="00D51BE4" w:rsidRDefault="00D51BE4" w:rsidP="002C35C4">
            <w:pPr>
              <w:spacing w:before="120"/>
              <w:rPr>
                <w:sz w:val="21"/>
                <w:szCs w:val="21"/>
              </w:rPr>
            </w:pPr>
          </w:p>
        </w:tc>
      </w:tr>
      <w:tr w:rsidR="00D51BE4" w:rsidRPr="00E52DB9" w14:paraId="73BB517A" w14:textId="77777777" w:rsidTr="00911E30">
        <w:trPr>
          <w:trHeight w:val="410"/>
        </w:trPr>
        <w:tc>
          <w:tcPr>
            <w:tcW w:w="2142" w:type="dxa"/>
            <w:gridSpan w:val="2"/>
            <w:vAlign w:val="center"/>
          </w:tcPr>
          <w:p w14:paraId="73BB5177" w14:textId="77777777" w:rsidR="00D51BE4" w:rsidRPr="00546A61" w:rsidRDefault="00D51BE4" w:rsidP="00362C6A">
            <w:pPr>
              <w:jc w:val="right"/>
              <w:rPr>
                <w:i/>
              </w:rPr>
            </w:pPr>
            <w:r w:rsidRPr="00546A61">
              <w:rPr>
                <w:i/>
              </w:rPr>
              <w:t>Date of Birth:</w:t>
            </w:r>
          </w:p>
        </w:tc>
        <w:tc>
          <w:tcPr>
            <w:tcW w:w="3155" w:type="dxa"/>
            <w:vAlign w:val="center"/>
          </w:tcPr>
          <w:p w14:paraId="73BB5178" w14:textId="77777777" w:rsidR="00D51BE4" w:rsidRPr="00E52DB9" w:rsidRDefault="00D51BE4" w:rsidP="002C35C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4439" w:type="dxa"/>
            <w:gridSpan w:val="2"/>
            <w:vAlign w:val="center"/>
          </w:tcPr>
          <w:p w14:paraId="73BB5179" w14:textId="77777777" w:rsidR="00D51BE4" w:rsidRPr="00E52DB9" w:rsidRDefault="00D51BE4" w:rsidP="002C35C4">
            <w:pPr>
              <w:rPr>
                <w:sz w:val="21"/>
                <w:szCs w:val="21"/>
              </w:rPr>
            </w:pPr>
            <w:r>
              <w:rPr>
                <w:b/>
                <w:i/>
              </w:rPr>
              <w:t xml:space="preserve">Gender: </w:t>
            </w:r>
            <w:r w:rsidRPr="007B5B9A">
              <w:t xml:space="preserve"> </w:t>
            </w:r>
            <w:r w:rsidR="00546A61">
              <w:t>M</w:t>
            </w:r>
            <w:r w:rsidRPr="007B5B9A">
              <w:t xml:space="preserve">  </w:t>
            </w:r>
            <w:r w:rsidRPr="007B5B9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9A">
              <w:instrText xml:space="preserve"> FORMCHECKBOX </w:instrText>
            </w:r>
            <w:r w:rsidR="00C31C36">
              <w:fldChar w:fldCharType="separate"/>
            </w:r>
            <w:r w:rsidRPr="007B5B9A">
              <w:fldChar w:fldCharType="end"/>
            </w:r>
            <w:r w:rsidRPr="007B5B9A">
              <w:t xml:space="preserve"> </w:t>
            </w:r>
            <w:r>
              <w:t xml:space="preserve"> </w:t>
            </w:r>
            <w:r w:rsidR="00546A61">
              <w:t>F</w:t>
            </w:r>
            <w:r>
              <w:t xml:space="preserve">  </w:t>
            </w:r>
            <w:r w:rsidRPr="007B5B9A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9A">
              <w:instrText xml:space="preserve"> FORMCHECKBOX </w:instrText>
            </w:r>
            <w:r w:rsidR="00C31C36">
              <w:fldChar w:fldCharType="separate"/>
            </w:r>
            <w:r w:rsidRPr="007B5B9A">
              <w:fldChar w:fldCharType="end"/>
            </w:r>
            <w:r w:rsidRPr="007B5B9A">
              <w:t xml:space="preserve">    </w:t>
            </w:r>
            <w:r w:rsidR="00546A61">
              <w:t xml:space="preserve">Other </w:t>
            </w:r>
            <w:r w:rsidR="00546A61" w:rsidRPr="007B5B9A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A61" w:rsidRPr="007B5B9A">
              <w:instrText xml:space="preserve"> FORMCHECKBOX </w:instrText>
            </w:r>
            <w:r w:rsidR="00C31C36">
              <w:fldChar w:fldCharType="separate"/>
            </w:r>
            <w:r w:rsidR="00546A61" w:rsidRPr="007B5B9A">
              <w:fldChar w:fldCharType="end"/>
            </w:r>
            <w:r w:rsidR="00546A61" w:rsidRPr="007B5B9A">
              <w:t xml:space="preserve">    </w:t>
            </w:r>
          </w:p>
        </w:tc>
      </w:tr>
      <w:tr w:rsidR="00D51BE4" w:rsidRPr="00E52DB9" w14:paraId="73BB517E" w14:textId="77777777" w:rsidTr="00911E30">
        <w:trPr>
          <w:trHeight w:val="580"/>
        </w:trPr>
        <w:tc>
          <w:tcPr>
            <w:tcW w:w="2142" w:type="dxa"/>
            <w:gridSpan w:val="2"/>
          </w:tcPr>
          <w:p w14:paraId="73BB517B" w14:textId="77777777" w:rsidR="00D51BE4" w:rsidRPr="00546A61" w:rsidRDefault="00D51BE4" w:rsidP="00362C6A">
            <w:pPr>
              <w:spacing w:before="120" w:after="120"/>
              <w:jc w:val="right"/>
              <w:rPr>
                <w:i/>
              </w:rPr>
            </w:pPr>
            <w:r w:rsidRPr="00546A61">
              <w:rPr>
                <w:i/>
              </w:rPr>
              <w:t>Telephone numbers:</w:t>
            </w:r>
          </w:p>
        </w:tc>
        <w:tc>
          <w:tcPr>
            <w:tcW w:w="7594" w:type="dxa"/>
            <w:gridSpan w:val="3"/>
            <w:vAlign w:val="center"/>
          </w:tcPr>
          <w:p w14:paraId="25EE17D6" w14:textId="77777777" w:rsidR="00D51BE4" w:rsidRDefault="00D51BE4" w:rsidP="006E48ED">
            <w:r w:rsidRPr="00EE53F9">
              <w:t>Mobile:</w:t>
            </w:r>
            <w:r w:rsidRPr="00EE53F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E53F9">
              <w:instrText xml:space="preserve"> FORMTEXT </w:instrText>
            </w:r>
            <w:r w:rsidRPr="00EE53F9">
              <w:fldChar w:fldCharType="separate"/>
            </w:r>
            <w:r w:rsidRPr="00EE53F9">
              <w:rPr>
                <w:noProof/>
              </w:rPr>
              <w:t> </w:t>
            </w:r>
            <w:r w:rsidRPr="00EE53F9">
              <w:rPr>
                <w:noProof/>
              </w:rPr>
              <w:t> </w:t>
            </w:r>
            <w:r w:rsidRPr="00EE53F9">
              <w:rPr>
                <w:noProof/>
              </w:rPr>
              <w:t> </w:t>
            </w:r>
            <w:r w:rsidRPr="00EE53F9">
              <w:rPr>
                <w:noProof/>
              </w:rPr>
              <w:t> </w:t>
            </w:r>
            <w:r w:rsidRPr="00EE53F9">
              <w:rPr>
                <w:noProof/>
              </w:rPr>
              <w:t> </w:t>
            </w:r>
            <w:r w:rsidRPr="00EE53F9">
              <w:fldChar w:fldCharType="end"/>
            </w:r>
          </w:p>
          <w:p w14:paraId="73BB517D" w14:textId="60A8134A" w:rsidR="004507E0" w:rsidRPr="00E52DB9" w:rsidRDefault="003560E1" w:rsidP="006E48ED">
            <w:pPr>
              <w:rPr>
                <w:sz w:val="21"/>
                <w:szCs w:val="21"/>
              </w:rPr>
            </w:pPr>
            <w:r w:rsidRPr="000B41AC">
              <w:rPr>
                <w:color w:val="FF0000"/>
                <w:sz w:val="20"/>
                <w:szCs w:val="20"/>
              </w:rPr>
              <w:t>THIS FIELD IS MANDATORY</w:t>
            </w:r>
            <w:r>
              <w:rPr>
                <w:color w:val="FF0000"/>
                <w:sz w:val="20"/>
                <w:szCs w:val="20"/>
              </w:rPr>
              <w:t xml:space="preserve"> - </w:t>
            </w:r>
            <w:r w:rsidRPr="000B41AC">
              <w:rPr>
                <w:color w:val="FF0000"/>
                <w:sz w:val="20"/>
                <w:szCs w:val="20"/>
              </w:rPr>
              <w:t xml:space="preserve">Workplace Health team will </w:t>
            </w:r>
            <w:r>
              <w:rPr>
                <w:color w:val="FF0000"/>
                <w:sz w:val="20"/>
                <w:szCs w:val="20"/>
              </w:rPr>
              <w:t>call</w:t>
            </w:r>
            <w:r w:rsidRPr="000B41AC">
              <w:rPr>
                <w:color w:val="FF0000"/>
                <w:sz w:val="20"/>
                <w:szCs w:val="20"/>
              </w:rPr>
              <w:t xml:space="preserve"> to arrange the appointment</w:t>
            </w:r>
          </w:p>
        </w:tc>
      </w:tr>
      <w:tr w:rsidR="00D51BE4" w:rsidRPr="00E52DB9" w14:paraId="73BB5181" w14:textId="77777777" w:rsidTr="00911E30">
        <w:trPr>
          <w:trHeight w:val="429"/>
        </w:trPr>
        <w:tc>
          <w:tcPr>
            <w:tcW w:w="2142" w:type="dxa"/>
            <w:gridSpan w:val="2"/>
          </w:tcPr>
          <w:p w14:paraId="73BB517F" w14:textId="59674E13" w:rsidR="00D51BE4" w:rsidRPr="00546A61" w:rsidRDefault="00B00FF9" w:rsidP="00362C6A">
            <w:pPr>
              <w:spacing w:before="120" w:after="120"/>
              <w:jc w:val="right"/>
              <w:rPr>
                <w:i/>
              </w:rPr>
            </w:pPr>
            <w:r>
              <w:rPr>
                <w:i/>
              </w:rPr>
              <w:t>UCL e-</w:t>
            </w:r>
            <w:r w:rsidR="00D51BE4" w:rsidRPr="00546A61">
              <w:rPr>
                <w:i/>
              </w:rPr>
              <w:t>mail address:</w:t>
            </w:r>
          </w:p>
        </w:tc>
        <w:tc>
          <w:tcPr>
            <w:tcW w:w="7594" w:type="dxa"/>
            <w:gridSpan w:val="3"/>
            <w:vAlign w:val="center"/>
          </w:tcPr>
          <w:p w14:paraId="73BB5180" w14:textId="77777777" w:rsidR="00D51BE4" w:rsidRPr="00E52DB9" w:rsidRDefault="00D51BE4" w:rsidP="002C35C4">
            <w:pPr>
              <w:rPr>
                <w:sz w:val="21"/>
                <w:szCs w:val="21"/>
              </w:rPr>
            </w:pPr>
            <w:r w:rsidRPr="00EE53F9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53F9">
              <w:instrText xml:space="preserve"> FORMTEXT </w:instrText>
            </w:r>
            <w:r w:rsidRPr="00EE53F9">
              <w:fldChar w:fldCharType="separate"/>
            </w:r>
            <w:r w:rsidRPr="00EE53F9">
              <w:rPr>
                <w:noProof/>
              </w:rPr>
              <w:t> </w:t>
            </w:r>
            <w:r w:rsidRPr="00EE53F9">
              <w:rPr>
                <w:noProof/>
              </w:rPr>
              <w:t> </w:t>
            </w:r>
            <w:r w:rsidRPr="00EE53F9">
              <w:rPr>
                <w:noProof/>
              </w:rPr>
              <w:t> </w:t>
            </w:r>
            <w:r w:rsidRPr="00EE53F9">
              <w:rPr>
                <w:noProof/>
              </w:rPr>
              <w:t> </w:t>
            </w:r>
            <w:r w:rsidRPr="00EE53F9">
              <w:rPr>
                <w:noProof/>
              </w:rPr>
              <w:t> </w:t>
            </w:r>
            <w:r w:rsidRPr="00EE53F9">
              <w:fldChar w:fldCharType="end"/>
            </w:r>
          </w:p>
        </w:tc>
      </w:tr>
      <w:tr w:rsidR="00C15722" w:rsidRPr="00E52DB9" w14:paraId="73BB5187" w14:textId="77777777" w:rsidTr="00911E30">
        <w:trPr>
          <w:trHeight w:val="1782"/>
        </w:trPr>
        <w:tc>
          <w:tcPr>
            <w:tcW w:w="9736" w:type="dxa"/>
            <w:gridSpan w:val="5"/>
          </w:tcPr>
          <w:p w14:paraId="73BB5182" w14:textId="77777777" w:rsidR="00C15722" w:rsidRPr="00FB7D02" w:rsidRDefault="00C15722" w:rsidP="0052132C">
            <w:pPr>
              <w:spacing w:before="120" w:after="120"/>
              <w:rPr>
                <w:szCs w:val="22"/>
              </w:rPr>
            </w:pPr>
            <w:r w:rsidRPr="00FB7D02">
              <w:rPr>
                <w:szCs w:val="22"/>
                <w:u w:val="single"/>
              </w:rPr>
              <w:t xml:space="preserve">Please provide a brief overview of the </w:t>
            </w:r>
            <w:r w:rsidR="00DC0206" w:rsidRPr="00FC20B2">
              <w:rPr>
                <w:b/>
                <w:szCs w:val="22"/>
                <w:u w:val="single"/>
              </w:rPr>
              <w:t xml:space="preserve">relevant </w:t>
            </w:r>
            <w:r w:rsidR="003A0BFA" w:rsidRPr="00FC20B2">
              <w:rPr>
                <w:b/>
                <w:szCs w:val="22"/>
                <w:u w:val="single"/>
              </w:rPr>
              <w:t>demands</w:t>
            </w:r>
            <w:r w:rsidR="003A0BFA">
              <w:rPr>
                <w:szCs w:val="22"/>
                <w:u w:val="single"/>
              </w:rPr>
              <w:t xml:space="preserve"> of </w:t>
            </w:r>
            <w:r w:rsidR="00DC0206">
              <w:rPr>
                <w:szCs w:val="22"/>
                <w:u w:val="single"/>
              </w:rPr>
              <w:t xml:space="preserve">the </w:t>
            </w:r>
            <w:r w:rsidR="007040B2">
              <w:rPr>
                <w:szCs w:val="22"/>
                <w:u w:val="single"/>
              </w:rPr>
              <w:t xml:space="preserve">Study </w:t>
            </w:r>
            <w:r w:rsidR="003A0BFA">
              <w:rPr>
                <w:szCs w:val="22"/>
                <w:u w:val="single"/>
              </w:rPr>
              <w:t>Programme</w:t>
            </w:r>
            <w:r w:rsidR="007040B2">
              <w:rPr>
                <w:szCs w:val="22"/>
                <w:u w:val="single"/>
              </w:rPr>
              <w:t xml:space="preserve"> including current place of</w:t>
            </w:r>
            <w:r w:rsidR="00F3236C">
              <w:rPr>
                <w:szCs w:val="22"/>
                <w:u w:val="single"/>
              </w:rPr>
              <w:t xml:space="preserve"> study and year of study</w:t>
            </w:r>
            <w:r w:rsidRPr="00FB7D02">
              <w:rPr>
                <w:szCs w:val="22"/>
              </w:rPr>
              <w:t xml:space="preserve">. </w:t>
            </w:r>
            <w:r w:rsidR="00451B34" w:rsidRPr="00FB7D02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51B34" w:rsidRPr="00FB7D02">
              <w:rPr>
                <w:sz w:val="20"/>
                <w:szCs w:val="20"/>
              </w:rPr>
              <w:instrText xml:space="preserve"> FORMTEXT </w:instrText>
            </w:r>
            <w:r w:rsidR="00451B34" w:rsidRPr="00FB7D02">
              <w:rPr>
                <w:sz w:val="20"/>
                <w:szCs w:val="20"/>
              </w:rPr>
            </w:r>
            <w:r w:rsidR="00451B34" w:rsidRPr="00FB7D02">
              <w:rPr>
                <w:sz w:val="20"/>
                <w:szCs w:val="20"/>
              </w:rPr>
              <w:fldChar w:fldCharType="separate"/>
            </w:r>
            <w:r w:rsidR="00451B34" w:rsidRPr="00FB7D02">
              <w:rPr>
                <w:noProof/>
                <w:sz w:val="20"/>
                <w:szCs w:val="20"/>
              </w:rPr>
              <w:t> </w:t>
            </w:r>
            <w:r w:rsidR="00451B34" w:rsidRPr="00FB7D02">
              <w:rPr>
                <w:noProof/>
                <w:sz w:val="20"/>
                <w:szCs w:val="20"/>
              </w:rPr>
              <w:t> </w:t>
            </w:r>
            <w:r w:rsidR="00451B34" w:rsidRPr="00FB7D02">
              <w:rPr>
                <w:noProof/>
                <w:sz w:val="20"/>
                <w:szCs w:val="20"/>
              </w:rPr>
              <w:t> </w:t>
            </w:r>
            <w:r w:rsidR="00451B34" w:rsidRPr="00FB7D02">
              <w:rPr>
                <w:noProof/>
                <w:sz w:val="20"/>
                <w:szCs w:val="20"/>
              </w:rPr>
              <w:t> </w:t>
            </w:r>
            <w:r w:rsidR="00451B34" w:rsidRPr="00FB7D02">
              <w:rPr>
                <w:noProof/>
                <w:sz w:val="20"/>
                <w:szCs w:val="20"/>
              </w:rPr>
              <w:t> </w:t>
            </w:r>
            <w:r w:rsidR="00451B34" w:rsidRPr="00FB7D02">
              <w:rPr>
                <w:sz w:val="20"/>
                <w:szCs w:val="20"/>
              </w:rPr>
              <w:fldChar w:fldCharType="end"/>
            </w:r>
          </w:p>
          <w:p w14:paraId="73BB5183" w14:textId="77777777" w:rsidR="00C15722" w:rsidRDefault="00C15722" w:rsidP="0052132C">
            <w:pPr>
              <w:spacing w:before="120" w:after="120"/>
              <w:rPr>
                <w:b/>
                <w:szCs w:val="22"/>
              </w:rPr>
            </w:pPr>
          </w:p>
          <w:p w14:paraId="73BB5184" w14:textId="77777777" w:rsidR="0052132C" w:rsidRDefault="0052132C" w:rsidP="0052132C">
            <w:pPr>
              <w:spacing w:before="120" w:after="120"/>
              <w:rPr>
                <w:b/>
                <w:szCs w:val="22"/>
              </w:rPr>
            </w:pPr>
          </w:p>
          <w:p w14:paraId="73BB5185" w14:textId="77777777" w:rsidR="00C15722" w:rsidRDefault="00C15722" w:rsidP="0052132C">
            <w:pPr>
              <w:spacing w:before="120" w:after="120"/>
              <w:rPr>
                <w:b/>
                <w:szCs w:val="22"/>
              </w:rPr>
            </w:pPr>
          </w:p>
          <w:p w14:paraId="73BB5186" w14:textId="77777777" w:rsidR="00C15722" w:rsidRPr="00FB7D02" w:rsidRDefault="00C15722" w:rsidP="007040B2">
            <w:pPr>
              <w:rPr>
                <w:i/>
                <w:szCs w:val="22"/>
              </w:rPr>
            </w:pPr>
            <w:r w:rsidRPr="00FB7D02">
              <w:rPr>
                <w:i/>
                <w:szCs w:val="22"/>
              </w:rPr>
              <w:t xml:space="preserve">2. Details of </w:t>
            </w:r>
            <w:r w:rsidR="00DC0206">
              <w:rPr>
                <w:i/>
                <w:szCs w:val="22"/>
              </w:rPr>
              <w:t xml:space="preserve">School </w:t>
            </w:r>
            <w:r w:rsidR="003A0BFA">
              <w:rPr>
                <w:i/>
                <w:szCs w:val="22"/>
              </w:rPr>
              <w:t xml:space="preserve"> representative making the referral</w:t>
            </w:r>
          </w:p>
        </w:tc>
      </w:tr>
      <w:tr w:rsidR="00C15722" w:rsidRPr="00E52DB9" w14:paraId="73BB518F" w14:textId="77777777" w:rsidTr="00911E30">
        <w:trPr>
          <w:trHeight w:val="595"/>
        </w:trPr>
        <w:tc>
          <w:tcPr>
            <w:tcW w:w="1621" w:type="dxa"/>
          </w:tcPr>
          <w:p w14:paraId="73BB5188" w14:textId="77777777" w:rsidR="00C15722" w:rsidRPr="00C15722" w:rsidRDefault="007040B2" w:rsidP="00C15722">
            <w:pPr>
              <w:spacing w:before="120" w:after="12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N</w:t>
            </w:r>
            <w:r w:rsidR="00C15722" w:rsidRPr="00C15722">
              <w:rPr>
                <w:b/>
                <w:i/>
                <w:szCs w:val="22"/>
              </w:rPr>
              <w:t>ame:</w:t>
            </w:r>
          </w:p>
        </w:tc>
        <w:tc>
          <w:tcPr>
            <w:tcW w:w="3676" w:type="dxa"/>
            <w:gridSpan w:val="2"/>
          </w:tcPr>
          <w:p w14:paraId="73BB5189" w14:textId="77777777" w:rsidR="00C15722" w:rsidRPr="00451B34" w:rsidRDefault="00C15722" w:rsidP="00C15722">
            <w:pPr>
              <w:spacing w:before="120" w:after="120"/>
              <w:rPr>
                <w:b/>
                <w:sz w:val="20"/>
                <w:szCs w:val="20"/>
              </w:rPr>
            </w:pPr>
            <w:r w:rsidRPr="00451B34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B34">
              <w:rPr>
                <w:sz w:val="20"/>
                <w:szCs w:val="20"/>
              </w:rPr>
              <w:instrText xml:space="preserve"> FORMTEXT </w:instrText>
            </w:r>
            <w:r w:rsidRPr="00451B34">
              <w:rPr>
                <w:sz w:val="20"/>
                <w:szCs w:val="20"/>
              </w:rPr>
            </w:r>
            <w:r w:rsidRPr="00451B34">
              <w:rPr>
                <w:sz w:val="20"/>
                <w:szCs w:val="20"/>
              </w:rPr>
              <w:fldChar w:fldCharType="separate"/>
            </w:r>
            <w:r w:rsidRPr="00451B34">
              <w:rPr>
                <w:noProof/>
                <w:sz w:val="20"/>
                <w:szCs w:val="20"/>
              </w:rPr>
              <w:t> </w:t>
            </w:r>
            <w:r w:rsidRPr="00451B34">
              <w:rPr>
                <w:noProof/>
                <w:sz w:val="20"/>
                <w:szCs w:val="20"/>
              </w:rPr>
              <w:t> </w:t>
            </w:r>
            <w:r w:rsidRPr="00451B34">
              <w:rPr>
                <w:noProof/>
                <w:sz w:val="20"/>
                <w:szCs w:val="20"/>
              </w:rPr>
              <w:t> </w:t>
            </w:r>
            <w:r w:rsidRPr="00451B34">
              <w:rPr>
                <w:noProof/>
                <w:sz w:val="20"/>
                <w:szCs w:val="20"/>
              </w:rPr>
              <w:t> </w:t>
            </w:r>
            <w:r w:rsidRPr="00451B34">
              <w:rPr>
                <w:noProof/>
                <w:sz w:val="20"/>
                <w:szCs w:val="20"/>
              </w:rPr>
              <w:t> </w:t>
            </w:r>
            <w:r w:rsidRPr="00451B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</w:tcPr>
          <w:p w14:paraId="73BB518A" w14:textId="77777777" w:rsidR="00C15722" w:rsidRDefault="003A0BFA" w:rsidP="00C15722">
            <w:pPr>
              <w:spacing w:before="120" w:after="120"/>
              <w:rPr>
                <w:b/>
                <w:i/>
                <w:szCs w:val="22"/>
              </w:rPr>
            </w:pPr>
            <w:r w:rsidRPr="00C15722">
              <w:rPr>
                <w:b/>
                <w:i/>
                <w:szCs w:val="22"/>
              </w:rPr>
              <w:t>Job title:</w:t>
            </w:r>
          </w:p>
          <w:p w14:paraId="73BB518B" w14:textId="77777777" w:rsidR="00DC0206" w:rsidRPr="00C15722" w:rsidRDefault="00DC0206" w:rsidP="007040B2">
            <w:pPr>
              <w:spacing w:before="120" w:after="12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Relationship to </w:t>
            </w:r>
            <w:r w:rsidR="007040B2">
              <w:rPr>
                <w:b/>
                <w:i/>
                <w:szCs w:val="22"/>
              </w:rPr>
              <w:t>the</w:t>
            </w:r>
            <w:r>
              <w:rPr>
                <w:b/>
                <w:i/>
                <w:szCs w:val="22"/>
              </w:rPr>
              <w:t xml:space="preserve"> student</w:t>
            </w:r>
            <w:r w:rsidR="00DB56A0">
              <w:rPr>
                <w:b/>
                <w:i/>
                <w:szCs w:val="22"/>
              </w:rPr>
              <w:t>:</w:t>
            </w:r>
          </w:p>
        </w:tc>
        <w:tc>
          <w:tcPr>
            <w:tcW w:w="2902" w:type="dxa"/>
          </w:tcPr>
          <w:p w14:paraId="73BB518C" w14:textId="77777777" w:rsidR="00C15722" w:rsidRDefault="00C15722" w:rsidP="00C15722">
            <w:pPr>
              <w:spacing w:before="120" w:after="120"/>
              <w:rPr>
                <w:sz w:val="20"/>
                <w:szCs w:val="20"/>
              </w:rPr>
            </w:pPr>
            <w:r w:rsidRPr="00451B34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B34">
              <w:rPr>
                <w:sz w:val="20"/>
                <w:szCs w:val="20"/>
              </w:rPr>
              <w:instrText xml:space="preserve"> FORMTEXT </w:instrText>
            </w:r>
            <w:r w:rsidRPr="00451B34">
              <w:rPr>
                <w:sz w:val="20"/>
                <w:szCs w:val="20"/>
              </w:rPr>
            </w:r>
            <w:r w:rsidRPr="00451B34">
              <w:rPr>
                <w:sz w:val="20"/>
                <w:szCs w:val="20"/>
              </w:rPr>
              <w:fldChar w:fldCharType="separate"/>
            </w:r>
            <w:r w:rsidRPr="00451B34">
              <w:rPr>
                <w:noProof/>
                <w:sz w:val="20"/>
                <w:szCs w:val="20"/>
              </w:rPr>
              <w:t> </w:t>
            </w:r>
            <w:r w:rsidRPr="00451B34">
              <w:rPr>
                <w:noProof/>
                <w:sz w:val="20"/>
                <w:szCs w:val="20"/>
              </w:rPr>
              <w:t> </w:t>
            </w:r>
            <w:r w:rsidRPr="00451B34">
              <w:rPr>
                <w:noProof/>
                <w:sz w:val="20"/>
                <w:szCs w:val="20"/>
              </w:rPr>
              <w:t> </w:t>
            </w:r>
            <w:r w:rsidRPr="00451B34">
              <w:rPr>
                <w:noProof/>
                <w:sz w:val="20"/>
                <w:szCs w:val="20"/>
              </w:rPr>
              <w:t> </w:t>
            </w:r>
            <w:r w:rsidRPr="00451B34">
              <w:rPr>
                <w:noProof/>
                <w:sz w:val="20"/>
                <w:szCs w:val="20"/>
              </w:rPr>
              <w:t> </w:t>
            </w:r>
            <w:r w:rsidRPr="00451B34">
              <w:rPr>
                <w:sz w:val="20"/>
                <w:szCs w:val="20"/>
              </w:rPr>
              <w:fldChar w:fldCharType="end"/>
            </w:r>
          </w:p>
          <w:p w14:paraId="73BB518D" w14:textId="77777777" w:rsidR="003235DA" w:rsidRPr="00451B34" w:rsidRDefault="003235DA" w:rsidP="00C15722">
            <w:pPr>
              <w:spacing w:before="120" w:after="120"/>
              <w:rPr>
                <w:sz w:val="20"/>
                <w:szCs w:val="20"/>
              </w:rPr>
            </w:pPr>
          </w:p>
          <w:p w14:paraId="73BB518E" w14:textId="77777777" w:rsidR="00451B34" w:rsidRPr="00451B34" w:rsidRDefault="003235DA" w:rsidP="00C15722">
            <w:pPr>
              <w:spacing w:before="120" w:after="120"/>
              <w:rPr>
                <w:sz w:val="20"/>
                <w:szCs w:val="20"/>
              </w:rPr>
            </w:pPr>
            <w:r w:rsidRPr="00451B34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B34">
              <w:rPr>
                <w:sz w:val="20"/>
                <w:szCs w:val="20"/>
              </w:rPr>
              <w:instrText xml:space="preserve"> FORMTEXT </w:instrText>
            </w:r>
            <w:r w:rsidRPr="00451B34">
              <w:rPr>
                <w:sz w:val="20"/>
                <w:szCs w:val="20"/>
              </w:rPr>
            </w:r>
            <w:r w:rsidRPr="00451B34">
              <w:rPr>
                <w:sz w:val="20"/>
                <w:szCs w:val="20"/>
              </w:rPr>
              <w:fldChar w:fldCharType="separate"/>
            </w:r>
            <w:r w:rsidRPr="00451B34">
              <w:rPr>
                <w:noProof/>
                <w:sz w:val="20"/>
                <w:szCs w:val="20"/>
              </w:rPr>
              <w:t> </w:t>
            </w:r>
            <w:r w:rsidRPr="00451B34">
              <w:rPr>
                <w:noProof/>
                <w:sz w:val="20"/>
                <w:szCs w:val="20"/>
              </w:rPr>
              <w:t> </w:t>
            </w:r>
            <w:r w:rsidRPr="00451B34">
              <w:rPr>
                <w:noProof/>
                <w:sz w:val="20"/>
                <w:szCs w:val="20"/>
              </w:rPr>
              <w:t> </w:t>
            </w:r>
            <w:r w:rsidRPr="00451B34">
              <w:rPr>
                <w:noProof/>
                <w:sz w:val="20"/>
                <w:szCs w:val="20"/>
              </w:rPr>
              <w:t> </w:t>
            </w:r>
            <w:r w:rsidRPr="00451B34">
              <w:rPr>
                <w:noProof/>
                <w:sz w:val="20"/>
                <w:szCs w:val="20"/>
              </w:rPr>
              <w:t> </w:t>
            </w:r>
            <w:r w:rsidRPr="00451B34">
              <w:rPr>
                <w:sz w:val="20"/>
                <w:szCs w:val="20"/>
              </w:rPr>
              <w:fldChar w:fldCharType="end"/>
            </w:r>
          </w:p>
        </w:tc>
      </w:tr>
      <w:tr w:rsidR="00C15722" w:rsidRPr="00E52DB9" w14:paraId="73BB5194" w14:textId="77777777" w:rsidTr="00911E30">
        <w:trPr>
          <w:trHeight w:val="595"/>
        </w:trPr>
        <w:tc>
          <w:tcPr>
            <w:tcW w:w="1621" w:type="dxa"/>
          </w:tcPr>
          <w:p w14:paraId="73BB5190" w14:textId="77777777" w:rsidR="00C15722" w:rsidRPr="00C15722" w:rsidRDefault="003A0BFA" w:rsidP="00C15722">
            <w:pPr>
              <w:spacing w:before="120" w:after="120"/>
              <w:rPr>
                <w:b/>
                <w:i/>
                <w:szCs w:val="22"/>
              </w:rPr>
            </w:pPr>
            <w:r w:rsidRPr="00C15722">
              <w:rPr>
                <w:b/>
                <w:i/>
                <w:szCs w:val="22"/>
              </w:rPr>
              <w:t>Contact number</w:t>
            </w:r>
            <w:r w:rsidR="00DB56A0">
              <w:rPr>
                <w:b/>
                <w:i/>
                <w:szCs w:val="22"/>
              </w:rPr>
              <w:t>:</w:t>
            </w:r>
          </w:p>
        </w:tc>
        <w:tc>
          <w:tcPr>
            <w:tcW w:w="3676" w:type="dxa"/>
            <w:gridSpan w:val="2"/>
          </w:tcPr>
          <w:p w14:paraId="73BB5191" w14:textId="77777777" w:rsidR="00C15722" w:rsidRPr="00451B34" w:rsidRDefault="00C15722" w:rsidP="00C15722">
            <w:pPr>
              <w:spacing w:before="120" w:after="120"/>
              <w:rPr>
                <w:b/>
                <w:sz w:val="20"/>
                <w:szCs w:val="20"/>
              </w:rPr>
            </w:pPr>
            <w:r w:rsidRPr="00451B34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B34">
              <w:rPr>
                <w:sz w:val="20"/>
                <w:szCs w:val="20"/>
              </w:rPr>
              <w:instrText xml:space="preserve"> FORMTEXT </w:instrText>
            </w:r>
            <w:r w:rsidRPr="00451B34">
              <w:rPr>
                <w:sz w:val="20"/>
                <w:szCs w:val="20"/>
              </w:rPr>
            </w:r>
            <w:r w:rsidRPr="00451B34">
              <w:rPr>
                <w:sz w:val="20"/>
                <w:szCs w:val="20"/>
              </w:rPr>
              <w:fldChar w:fldCharType="separate"/>
            </w:r>
            <w:r w:rsidRPr="00451B34">
              <w:rPr>
                <w:noProof/>
                <w:sz w:val="20"/>
                <w:szCs w:val="20"/>
              </w:rPr>
              <w:t> </w:t>
            </w:r>
            <w:r w:rsidRPr="00451B34">
              <w:rPr>
                <w:noProof/>
                <w:sz w:val="20"/>
                <w:szCs w:val="20"/>
              </w:rPr>
              <w:t> </w:t>
            </w:r>
            <w:r w:rsidRPr="00451B34">
              <w:rPr>
                <w:noProof/>
                <w:sz w:val="20"/>
                <w:szCs w:val="20"/>
              </w:rPr>
              <w:t> </w:t>
            </w:r>
            <w:r w:rsidRPr="00451B34">
              <w:rPr>
                <w:noProof/>
                <w:sz w:val="20"/>
                <w:szCs w:val="20"/>
              </w:rPr>
              <w:t> </w:t>
            </w:r>
            <w:r w:rsidRPr="00451B34">
              <w:rPr>
                <w:noProof/>
                <w:sz w:val="20"/>
                <w:szCs w:val="20"/>
              </w:rPr>
              <w:t> </w:t>
            </w:r>
            <w:r w:rsidRPr="00451B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</w:tcPr>
          <w:p w14:paraId="73BB5192" w14:textId="77777777" w:rsidR="00C15722" w:rsidRPr="00C15722" w:rsidRDefault="003A0BFA" w:rsidP="00C15722">
            <w:pPr>
              <w:spacing w:before="120" w:after="120"/>
              <w:rPr>
                <w:b/>
                <w:i/>
                <w:szCs w:val="22"/>
              </w:rPr>
            </w:pPr>
            <w:r w:rsidRPr="00C15722">
              <w:rPr>
                <w:b/>
                <w:i/>
                <w:szCs w:val="22"/>
              </w:rPr>
              <w:t>Email:</w:t>
            </w:r>
          </w:p>
        </w:tc>
        <w:tc>
          <w:tcPr>
            <w:tcW w:w="2902" w:type="dxa"/>
          </w:tcPr>
          <w:p w14:paraId="73BB5193" w14:textId="77777777" w:rsidR="00C15722" w:rsidRPr="00451B34" w:rsidRDefault="00C15722" w:rsidP="00C15722">
            <w:pPr>
              <w:spacing w:before="120" w:after="120"/>
              <w:rPr>
                <w:sz w:val="20"/>
                <w:szCs w:val="20"/>
              </w:rPr>
            </w:pPr>
            <w:r w:rsidRPr="00451B34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B34">
              <w:rPr>
                <w:sz w:val="20"/>
                <w:szCs w:val="20"/>
              </w:rPr>
              <w:instrText xml:space="preserve"> FORMTEXT </w:instrText>
            </w:r>
            <w:r w:rsidRPr="00451B34">
              <w:rPr>
                <w:sz w:val="20"/>
                <w:szCs w:val="20"/>
              </w:rPr>
            </w:r>
            <w:r w:rsidRPr="00451B34">
              <w:rPr>
                <w:sz w:val="20"/>
                <w:szCs w:val="20"/>
              </w:rPr>
              <w:fldChar w:fldCharType="separate"/>
            </w:r>
            <w:r w:rsidRPr="00451B34">
              <w:rPr>
                <w:noProof/>
                <w:sz w:val="20"/>
                <w:szCs w:val="20"/>
              </w:rPr>
              <w:t> </w:t>
            </w:r>
            <w:r w:rsidRPr="00451B34">
              <w:rPr>
                <w:noProof/>
                <w:sz w:val="20"/>
                <w:szCs w:val="20"/>
              </w:rPr>
              <w:t> </w:t>
            </w:r>
            <w:r w:rsidRPr="00451B34">
              <w:rPr>
                <w:noProof/>
                <w:sz w:val="20"/>
                <w:szCs w:val="20"/>
              </w:rPr>
              <w:t> </w:t>
            </w:r>
            <w:r w:rsidRPr="00451B34">
              <w:rPr>
                <w:noProof/>
                <w:sz w:val="20"/>
                <w:szCs w:val="20"/>
              </w:rPr>
              <w:t> </w:t>
            </w:r>
            <w:r w:rsidRPr="00451B34">
              <w:rPr>
                <w:noProof/>
                <w:sz w:val="20"/>
                <w:szCs w:val="20"/>
              </w:rPr>
              <w:t> </w:t>
            </w:r>
            <w:r w:rsidRPr="00451B34">
              <w:rPr>
                <w:sz w:val="20"/>
                <w:szCs w:val="20"/>
              </w:rPr>
              <w:fldChar w:fldCharType="end"/>
            </w:r>
          </w:p>
        </w:tc>
      </w:tr>
      <w:tr w:rsidR="00C228FD" w:rsidRPr="00E52DB9" w14:paraId="73BB5196" w14:textId="77777777" w:rsidTr="00911E30">
        <w:trPr>
          <w:trHeight w:val="595"/>
        </w:trPr>
        <w:tc>
          <w:tcPr>
            <w:tcW w:w="9736" w:type="dxa"/>
            <w:gridSpan w:val="5"/>
          </w:tcPr>
          <w:p w14:paraId="73BB5195" w14:textId="77777777" w:rsidR="00C228FD" w:rsidRPr="00C228FD" w:rsidRDefault="00C228FD" w:rsidP="00C228FD">
            <w:pPr>
              <w:pStyle w:val="Heading2"/>
              <w:rPr>
                <w:b w:val="0"/>
                <w:i w:val="0"/>
                <w:sz w:val="24"/>
              </w:rPr>
            </w:pPr>
            <w:bookmarkStart w:id="6" w:name="_Toc27202141"/>
            <w:bookmarkStart w:id="7" w:name="_Toc27202589"/>
            <w:bookmarkStart w:id="8" w:name="_Toc30571300"/>
            <w:r w:rsidRPr="00FB7D02">
              <w:rPr>
                <w:b w:val="0"/>
                <w:sz w:val="22"/>
                <w:szCs w:val="22"/>
              </w:rPr>
              <w:t>3. Reason for referral.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677069">
              <w:rPr>
                <w:b w:val="0"/>
                <w:i w:val="0"/>
                <w:sz w:val="22"/>
                <w:szCs w:val="22"/>
              </w:rPr>
              <w:t>Please outline the main issue</w:t>
            </w:r>
            <w:r>
              <w:rPr>
                <w:b w:val="0"/>
                <w:i w:val="0"/>
                <w:sz w:val="22"/>
                <w:szCs w:val="22"/>
              </w:rPr>
              <w:t>(</w:t>
            </w:r>
            <w:r w:rsidRPr="00677069">
              <w:rPr>
                <w:b w:val="0"/>
                <w:i w:val="0"/>
                <w:sz w:val="22"/>
                <w:szCs w:val="22"/>
              </w:rPr>
              <w:t>s</w:t>
            </w:r>
            <w:r>
              <w:rPr>
                <w:b w:val="0"/>
                <w:i w:val="0"/>
                <w:sz w:val="22"/>
                <w:szCs w:val="22"/>
              </w:rPr>
              <w:t>)</w:t>
            </w:r>
            <w:r w:rsidRPr="00677069">
              <w:rPr>
                <w:b w:val="0"/>
                <w:i w:val="0"/>
                <w:sz w:val="22"/>
                <w:szCs w:val="22"/>
              </w:rPr>
              <w:t xml:space="preserve"> initiating this request, including the effects of the health problem on </w:t>
            </w:r>
            <w:r>
              <w:rPr>
                <w:b w:val="0"/>
                <w:i w:val="0"/>
                <w:sz w:val="22"/>
                <w:szCs w:val="22"/>
              </w:rPr>
              <w:t>student placement or study</w:t>
            </w:r>
            <w:r w:rsidRPr="00677069">
              <w:rPr>
                <w:b w:val="0"/>
                <w:i w:val="0"/>
                <w:sz w:val="22"/>
                <w:szCs w:val="22"/>
              </w:rPr>
              <w:t>.</w:t>
            </w:r>
            <w:r w:rsidRPr="00677069">
              <w:rPr>
                <w:b w:val="0"/>
                <w:i w:val="0"/>
                <w:sz w:val="24"/>
              </w:rPr>
              <w:t xml:space="preserve"> </w:t>
            </w:r>
            <w:bookmarkEnd w:id="6"/>
            <w:bookmarkEnd w:id="7"/>
            <w:bookmarkEnd w:id="8"/>
          </w:p>
        </w:tc>
      </w:tr>
      <w:tr w:rsidR="00C228FD" w:rsidRPr="00E52DB9" w14:paraId="73BB519E" w14:textId="77777777" w:rsidTr="00911E30">
        <w:trPr>
          <w:trHeight w:val="595"/>
        </w:trPr>
        <w:tc>
          <w:tcPr>
            <w:tcW w:w="9736" w:type="dxa"/>
            <w:gridSpan w:val="5"/>
          </w:tcPr>
          <w:p w14:paraId="73BB5197" w14:textId="655A4076" w:rsidR="00C228FD" w:rsidRDefault="00FA4E4F" w:rsidP="00C15722">
            <w:pPr>
              <w:spacing w:before="120" w:after="120"/>
              <w:rPr>
                <w:sz w:val="20"/>
                <w:szCs w:val="20"/>
              </w:rPr>
            </w:pPr>
            <w:r w:rsidRPr="00451B34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1B34">
              <w:rPr>
                <w:sz w:val="20"/>
                <w:szCs w:val="20"/>
              </w:rPr>
              <w:instrText xml:space="preserve"> FORMTEXT </w:instrText>
            </w:r>
            <w:r w:rsidRPr="00451B34">
              <w:rPr>
                <w:sz w:val="20"/>
                <w:szCs w:val="20"/>
              </w:rPr>
            </w:r>
            <w:r w:rsidRPr="00451B34">
              <w:rPr>
                <w:sz w:val="20"/>
                <w:szCs w:val="20"/>
              </w:rPr>
              <w:fldChar w:fldCharType="separate"/>
            </w:r>
            <w:r w:rsidRPr="00451B34">
              <w:rPr>
                <w:noProof/>
                <w:sz w:val="20"/>
                <w:szCs w:val="20"/>
              </w:rPr>
              <w:t> </w:t>
            </w:r>
            <w:r w:rsidRPr="00451B34">
              <w:rPr>
                <w:noProof/>
                <w:sz w:val="20"/>
                <w:szCs w:val="20"/>
              </w:rPr>
              <w:t> </w:t>
            </w:r>
            <w:r w:rsidRPr="00451B34">
              <w:rPr>
                <w:noProof/>
                <w:sz w:val="20"/>
                <w:szCs w:val="20"/>
              </w:rPr>
              <w:t> </w:t>
            </w:r>
            <w:r w:rsidRPr="00451B34">
              <w:rPr>
                <w:noProof/>
                <w:sz w:val="20"/>
                <w:szCs w:val="20"/>
              </w:rPr>
              <w:t> </w:t>
            </w:r>
            <w:r w:rsidRPr="00451B34">
              <w:rPr>
                <w:noProof/>
                <w:sz w:val="20"/>
                <w:szCs w:val="20"/>
              </w:rPr>
              <w:t> </w:t>
            </w:r>
            <w:r w:rsidRPr="00451B34">
              <w:rPr>
                <w:sz w:val="20"/>
                <w:szCs w:val="20"/>
              </w:rPr>
              <w:fldChar w:fldCharType="end"/>
            </w:r>
          </w:p>
          <w:p w14:paraId="73BB5198" w14:textId="77777777" w:rsidR="00C228FD" w:rsidRDefault="00C228FD" w:rsidP="00C15722">
            <w:pPr>
              <w:spacing w:before="120" w:after="120"/>
              <w:rPr>
                <w:sz w:val="20"/>
                <w:szCs w:val="20"/>
              </w:rPr>
            </w:pPr>
          </w:p>
          <w:p w14:paraId="73BB5199" w14:textId="77777777" w:rsidR="00C228FD" w:rsidRDefault="00C228FD" w:rsidP="00C15722">
            <w:pPr>
              <w:spacing w:before="120" w:after="120"/>
              <w:rPr>
                <w:sz w:val="20"/>
                <w:szCs w:val="20"/>
              </w:rPr>
            </w:pPr>
          </w:p>
          <w:p w14:paraId="73BB519A" w14:textId="77777777" w:rsidR="00911E30" w:rsidRDefault="00911E30" w:rsidP="00C15722">
            <w:pPr>
              <w:spacing w:before="120" w:after="120"/>
              <w:rPr>
                <w:sz w:val="20"/>
                <w:szCs w:val="20"/>
              </w:rPr>
            </w:pPr>
          </w:p>
          <w:p w14:paraId="73BB519B" w14:textId="77777777" w:rsidR="00911E30" w:rsidRDefault="00911E30" w:rsidP="00C15722">
            <w:pPr>
              <w:spacing w:before="120" w:after="120"/>
              <w:rPr>
                <w:sz w:val="20"/>
                <w:szCs w:val="20"/>
              </w:rPr>
            </w:pPr>
          </w:p>
          <w:p w14:paraId="73BB519C" w14:textId="77777777" w:rsidR="00C228FD" w:rsidRDefault="00C228FD" w:rsidP="00C15722">
            <w:pPr>
              <w:spacing w:before="120" w:after="120"/>
              <w:rPr>
                <w:sz w:val="20"/>
                <w:szCs w:val="20"/>
              </w:rPr>
            </w:pPr>
          </w:p>
          <w:p w14:paraId="73BB519D" w14:textId="77777777" w:rsidR="00C228FD" w:rsidRPr="00451B34" w:rsidRDefault="00C228FD" w:rsidP="00C15722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73BB519F" w14:textId="77777777" w:rsidR="008C5C01" w:rsidRPr="00FB7D02" w:rsidRDefault="00677069" w:rsidP="00677069">
      <w:pPr>
        <w:pStyle w:val="Heading2"/>
        <w:spacing w:before="120" w:after="0"/>
        <w:rPr>
          <w:b w:val="0"/>
          <w:sz w:val="22"/>
          <w:szCs w:val="22"/>
        </w:rPr>
      </w:pPr>
      <w:bookmarkStart w:id="9" w:name="_Toc27202143"/>
      <w:bookmarkStart w:id="10" w:name="_Toc27202591"/>
      <w:bookmarkStart w:id="11" w:name="_Toc30571302"/>
      <w:r w:rsidRPr="00FB7D02">
        <w:rPr>
          <w:b w:val="0"/>
          <w:sz w:val="22"/>
          <w:szCs w:val="22"/>
        </w:rPr>
        <w:lastRenderedPageBreak/>
        <w:t>4</w:t>
      </w:r>
      <w:r w:rsidR="008C5C01" w:rsidRPr="00FB7D02">
        <w:rPr>
          <w:b w:val="0"/>
          <w:sz w:val="22"/>
          <w:szCs w:val="22"/>
        </w:rPr>
        <w:t xml:space="preserve">. </w:t>
      </w:r>
      <w:bookmarkEnd w:id="9"/>
      <w:bookmarkEnd w:id="10"/>
      <w:bookmarkEnd w:id="11"/>
      <w:r w:rsidRPr="00FB7D02">
        <w:rPr>
          <w:b w:val="0"/>
          <w:sz w:val="22"/>
          <w:szCs w:val="22"/>
        </w:rPr>
        <w:t>Select any of the below which may be relevant to your enquiry.</w:t>
      </w:r>
      <w:r w:rsidR="008C5C01" w:rsidRPr="00FB7D02">
        <w:rPr>
          <w:b w:val="0"/>
          <w:sz w:val="22"/>
          <w:szCs w:val="22"/>
        </w:rPr>
        <w:t xml:space="preserve"> </w:t>
      </w: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9291"/>
      </w:tblGrid>
      <w:tr w:rsidR="008C5C01" w14:paraId="73BB51A2" w14:textId="77777777" w:rsidTr="00911E30">
        <w:trPr>
          <w:trHeight w:val="432"/>
        </w:trPr>
        <w:tc>
          <w:tcPr>
            <w:tcW w:w="490" w:type="dxa"/>
          </w:tcPr>
          <w:p w14:paraId="73BB51A0" w14:textId="77777777" w:rsidR="008C5C01" w:rsidRDefault="008C5C01" w:rsidP="00EB1004">
            <w:pPr>
              <w:spacing w:before="120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5"/>
            <w:r>
              <w:instrText xml:space="preserve"> FORMCHECKBOX </w:instrText>
            </w:r>
            <w:r w:rsidR="00C31C36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9291" w:type="dxa"/>
          </w:tcPr>
          <w:p w14:paraId="73BB51A1" w14:textId="77777777" w:rsidR="008C5C01" w:rsidRDefault="008C5C01" w:rsidP="007040B2">
            <w:pPr>
              <w:spacing w:before="120" w:after="120"/>
            </w:pPr>
            <w:r>
              <w:t xml:space="preserve">Is there an underlying medical condition affecting this individual’s </w:t>
            </w:r>
            <w:r w:rsidR="00A501B4">
              <w:t>fitness</w:t>
            </w:r>
            <w:r w:rsidR="00DC0206">
              <w:t xml:space="preserve"> to </w:t>
            </w:r>
            <w:r w:rsidR="007040B2">
              <w:t>study or undertake placement experience</w:t>
            </w:r>
            <w:r>
              <w:t>?</w:t>
            </w:r>
          </w:p>
        </w:tc>
      </w:tr>
      <w:tr w:rsidR="008C5C01" w14:paraId="73BB51A5" w14:textId="77777777" w:rsidTr="00911E30">
        <w:trPr>
          <w:trHeight w:val="333"/>
        </w:trPr>
        <w:tc>
          <w:tcPr>
            <w:tcW w:w="490" w:type="dxa"/>
          </w:tcPr>
          <w:p w14:paraId="73BB51A3" w14:textId="77777777" w:rsidR="008C5C01" w:rsidRDefault="008C5C01" w:rsidP="00EB1004">
            <w:pPr>
              <w:spacing w:before="12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6"/>
            <w:r>
              <w:instrText xml:space="preserve"> FORMCHECKBOX </w:instrText>
            </w:r>
            <w:r w:rsidR="00C31C36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9291" w:type="dxa"/>
          </w:tcPr>
          <w:p w14:paraId="73BB51A4" w14:textId="77777777" w:rsidR="008C5C01" w:rsidRDefault="008C5C01" w:rsidP="00785710">
            <w:pPr>
              <w:spacing w:before="120" w:after="120"/>
              <w:jc w:val="both"/>
              <w:rPr>
                <w:szCs w:val="20"/>
              </w:rPr>
            </w:pPr>
            <w:r>
              <w:t>Is s/h</w:t>
            </w:r>
            <w:r w:rsidR="00F63993">
              <w:t xml:space="preserve">e currently fit to undertake </w:t>
            </w:r>
            <w:r w:rsidR="00DC0206">
              <w:t>the</w:t>
            </w:r>
            <w:r w:rsidR="003A0BFA">
              <w:t xml:space="preserve"> course</w:t>
            </w:r>
            <w:r>
              <w:t>?</w:t>
            </w:r>
          </w:p>
        </w:tc>
      </w:tr>
      <w:tr w:rsidR="00DC0206" w14:paraId="73BB51A8" w14:textId="77777777" w:rsidTr="00911E30">
        <w:trPr>
          <w:trHeight w:val="333"/>
        </w:trPr>
        <w:tc>
          <w:tcPr>
            <w:tcW w:w="490" w:type="dxa"/>
          </w:tcPr>
          <w:p w14:paraId="73BB51A6" w14:textId="77777777" w:rsidR="00DC0206" w:rsidRDefault="00DC0206" w:rsidP="00F410C4">
            <w:pPr>
              <w:spacing w:before="12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1C36">
              <w:fldChar w:fldCharType="separate"/>
            </w:r>
            <w:r>
              <w:fldChar w:fldCharType="end"/>
            </w:r>
          </w:p>
        </w:tc>
        <w:tc>
          <w:tcPr>
            <w:tcW w:w="9291" w:type="dxa"/>
          </w:tcPr>
          <w:p w14:paraId="73BB51A7" w14:textId="77777777" w:rsidR="00DC0206" w:rsidRPr="00DC0206" w:rsidRDefault="00DC0206" w:rsidP="007040B2">
            <w:pPr>
              <w:spacing w:before="120" w:after="120"/>
              <w:jc w:val="both"/>
            </w:pPr>
            <w:r>
              <w:t xml:space="preserve">Is s/he currently fit to undertake the </w:t>
            </w:r>
            <w:r w:rsidR="007040B2">
              <w:t>work placement</w:t>
            </w:r>
            <w:r>
              <w:t xml:space="preserve"> aspects of the course?</w:t>
            </w:r>
          </w:p>
        </w:tc>
      </w:tr>
      <w:tr w:rsidR="008C5C01" w14:paraId="73BB51AB" w14:textId="77777777" w:rsidTr="00911E30">
        <w:trPr>
          <w:trHeight w:val="432"/>
        </w:trPr>
        <w:tc>
          <w:tcPr>
            <w:tcW w:w="490" w:type="dxa"/>
          </w:tcPr>
          <w:p w14:paraId="73BB51A9" w14:textId="77777777" w:rsidR="008C5C01" w:rsidRDefault="008C5C01" w:rsidP="00EB1004">
            <w:pPr>
              <w:spacing w:before="120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7"/>
            <w:r>
              <w:instrText xml:space="preserve"> FORMCHECKBOX </w:instrText>
            </w:r>
            <w:r w:rsidR="00C31C36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9291" w:type="dxa"/>
          </w:tcPr>
          <w:p w14:paraId="73BB51AA" w14:textId="77777777" w:rsidR="008C5C01" w:rsidRDefault="008C5C01" w:rsidP="007040B2">
            <w:pPr>
              <w:spacing w:before="120" w:after="120"/>
              <w:jc w:val="both"/>
              <w:rPr>
                <w:szCs w:val="20"/>
              </w:rPr>
            </w:pPr>
            <w:r>
              <w:t>Are there any short-term adjustments that would help</w:t>
            </w:r>
            <w:r w:rsidR="007040B2">
              <w:t xml:space="preserve"> to reduce the impact on study/placement? </w:t>
            </w:r>
          </w:p>
        </w:tc>
      </w:tr>
      <w:tr w:rsidR="008C5C01" w14:paraId="73BB51AE" w14:textId="77777777" w:rsidTr="00911E30">
        <w:trPr>
          <w:trHeight w:val="432"/>
        </w:trPr>
        <w:tc>
          <w:tcPr>
            <w:tcW w:w="490" w:type="dxa"/>
          </w:tcPr>
          <w:p w14:paraId="73BB51AC" w14:textId="77777777" w:rsidR="008C5C01" w:rsidRDefault="008C5C01" w:rsidP="00EB1004">
            <w:pPr>
              <w:spacing w:before="120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8"/>
            <w:r>
              <w:instrText xml:space="preserve"> FORMCHECKBOX </w:instrText>
            </w:r>
            <w:r w:rsidR="00C31C36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9291" w:type="dxa"/>
          </w:tcPr>
          <w:p w14:paraId="73BB51AD" w14:textId="77777777" w:rsidR="008C5C01" w:rsidRDefault="008C5C01" w:rsidP="00677069">
            <w:pPr>
              <w:spacing w:before="120" w:after="120"/>
              <w:jc w:val="both"/>
              <w:rPr>
                <w:szCs w:val="20"/>
              </w:rPr>
            </w:pPr>
            <w:r>
              <w:t xml:space="preserve">Are any permanent adjustments to the </w:t>
            </w:r>
            <w:r w:rsidR="003A0BFA">
              <w:t>course</w:t>
            </w:r>
            <w:r w:rsidR="007040B2">
              <w:t xml:space="preserve"> / placement</w:t>
            </w:r>
            <w:r>
              <w:t xml:space="preserve"> </w:t>
            </w:r>
            <w:r w:rsidR="003A0BFA">
              <w:t>advised</w:t>
            </w:r>
            <w:r>
              <w:t xml:space="preserve">? </w:t>
            </w:r>
          </w:p>
        </w:tc>
      </w:tr>
      <w:tr w:rsidR="008C5C01" w14:paraId="73BB51B1" w14:textId="77777777" w:rsidTr="00911E30">
        <w:trPr>
          <w:trHeight w:val="360"/>
        </w:trPr>
        <w:tc>
          <w:tcPr>
            <w:tcW w:w="490" w:type="dxa"/>
          </w:tcPr>
          <w:p w14:paraId="73BB51AF" w14:textId="77777777" w:rsidR="008C5C01" w:rsidRDefault="008C5C01" w:rsidP="00EB1004">
            <w:pPr>
              <w:spacing w:before="120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1"/>
            <w:r>
              <w:instrText xml:space="preserve"> FORMCHECKBOX </w:instrText>
            </w:r>
            <w:r w:rsidR="00C31C36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9291" w:type="dxa"/>
          </w:tcPr>
          <w:p w14:paraId="73BB51B0" w14:textId="77777777" w:rsidR="008C5C01" w:rsidRDefault="008C5C01" w:rsidP="00677069">
            <w:pPr>
              <w:spacing w:before="120" w:after="120"/>
              <w:jc w:val="both"/>
              <w:rPr>
                <w:szCs w:val="20"/>
              </w:rPr>
            </w:pPr>
            <w:r>
              <w:t>Is there further requirement for medical support or intervention?</w:t>
            </w:r>
          </w:p>
        </w:tc>
      </w:tr>
      <w:tr w:rsidR="008C5C01" w14:paraId="73BB51B4" w14:textId="77777777" w:rsidTr="00911E30">
        <w:trPr>
          <w:trHeight w:val="360"/>
        </w:trPr>
        <w:tc>
          <w:tcPr>
            <w:tcW w:w="490" w:type="dxa"/>
          </w:tcPr>
          <w:p w14:paraId="73BB51B2" w14:textId="77777777" w:rsidR="008C5C01" w:rsidRDefault="008C5C01" w:rsidP="00EB1004">
            <w:pPr>
              <w:spacing w:before="120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2"/>
            <w:r>
              <w:instrText xml:space="preserve"> FORMCHECKBOX </w:instrText>
            </w:r>
            <w:r w:rsidR="00C31C36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9291" w:type="dxa"/>
          </w:tcPr>
          <w:p w14:paraId="73BB51B3" w14:textId="77777777" w:rsidR="008C5C01" w:rsidRDefault="008C5C01" w:rsidP="007040B2">
            <w:pPr>
              <w:spacing w:before="120" w:after="120"/>
              <w:jc w:val="both"/>
              <w:rPr>
                <w:szCs w:val="20"/>
              </w:rPr>
            </w:pPr>
            <w:r>
              <w:t xml:space="preserve">Is the health problem likely to recur or affect future </w:t>
            </w:r>
            <w:r w:rsidR="00B65645">
              <w:t xml:space="preserve">fitness to </w:t>
            </w:r>
            <w:r w:rsidR="00DC0206">
              <w:t xml:space="preserve">practice </w:t>
            </w:r>
            <w:r w:rsidR="007040B2">
              <w:t>profession</w:t>
            </w:r>
            <w:r>
              <w:t>?</w:t>
            </w:r>
          </w:p>
        </w:tc>
      </w:tr>
      <w:tr w:rsidR="008C5C01" w14:paraId="73BB51B7" w14:textId="77777777" w:rsidTr="00911E30">
        <w:trPr>
          <w:trHeight w:val="432"/>
        </w:trPr>
        <w:tc>
          <w:tcPr>
            <w:tcW w:w="490" w:type="dxa"/>
          </w:tcPr>
          <w:p w14:paraId="73BB51B5" w14:textId="77777777" w:rsidR="008C5C01" w:rsidRDefault="008C5C01" w:rsidP="00EB1004">
            <w:pPr>
              <w:spacing w:before="120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3"/>
            <w:r>
              <w:instrText xml:space="preserve"> FORMCHECKBOX </w:instrText>
            </w:r>
            <w:r w:rsidR="00C31C36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9291" w:type="dxa"/>
          </w:tcPr>
          <w:p w14:paraId="73BB51B6" w14:textId="77777777" w:rsidR="008C5C01" w:rsidRDefault="008C5C01" w:rsidP="00677069">
            <w:pPr>
              <w:spacing w:before="120" w:after="120"/>
              <w:jc w:val="both"/>
            </w:pPr>
            <w:r>
              <w:t xml:space="preserve">In your opinion, does the health problem meet the criteria for disability as defined </w:t>
            </w:r>
            <w:r w:rsidR="00362C6A">
              <w:t>within</w:t>
            </w:r>
            <w:r>
              <w:t xml:space="preserve"> the </w:t>
            </w:r>
            <w:r w:rsidR="005E1E67">
              <w:t>Equalit</w:t>
            </w:r>
            <w:r w:rsidR="00B65645">
              <w:t>y</w:t>
            </w:r>
            <w:r w:rsidR="005E1E67">
              <w:t xml:space="preserve"> Act 2010</w:t>
            </w:r>
            <w:r>
              <w:t>?</w:t>
            </w:r>
          </w:p>
        </w:tc>
      </w:tr>
      <w:tr w:rsidR="00677069" w14:paraId="73BB51C6" w14:textId="77777777" w:rsidTr="00911E30">
        <w:trPr>
          <w:trHeight w:val="1124"/>
        </w:trPr>
        <w:tc>
          <w:tcPr>
            <w:tcW w:w="9781" w:type="dxa"/>
            <w:gridSpan w:val="2"/>
          </w:tcPr>
          <w:p w14:paraId="73BB51B8" w14:textId="77777777" w:rsidR="00677069" w:rsidRDefault="00677069" w:rsidP="00677069">
            <w:pPr>
              <w:spacing w:before="120" w:after="120"/>
              <w:jc w:val="both"/>
            </w:pPr>
            <w:r>
              <w:t>If other specific advice in addition to the above is required please state here:</w:t>
            </w:r>
            <w:r w:rsidR="002B3208">
              <w:t xml:space="preserve">  </w:t>
            </w:r>
            <w:r w:rsidR="002B320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 w:rsidR="002B3208">
              <w:instrText xml:space="preserve"> FORMTEXT </w:instrText>
            </w:r>
            <w:r w:rsidR="002B3208">
              <w:fldChar w:fldCharType="separate"/>
            </w:r>
            <w:r w:rsidR="002B3208">
              <w:rPr>
                <w:noProof/>
              </w:rPr>
              <w:t> </w:t>
            </w:r>
            <w:r w:rsidR="002B3208">
              <w:rPr>
                <w:noProof/>
              </w:rPr>
              <w:t> </w:t>
            </w:r>
            <w:r w:rsidR="002B3208">
              <w:rPr>
                <w:noProof/>
              </w:rPr>
              <w:t> </w:t>
            </w:r>
            <w:r w:rsidR="002B3208">
              <w:rPr>
                <w:noProof/>
              </w:rPr>
              <w:t> </w:t>
            </w:r>
            <w:r w:rsidR="002B3208">
              <w:rPr>
                <w:noProof/>
              </w:rPr>
              <w:t> </w:t>
            </w:r>
            <w:r w:rsidR="002B3208">
              <w:fldChar w:fldCharType="end"/>
            </w:r>
            <w:bookmarkEnd w:id="19"/>
          </w:p>
          <w:p w14:paraId="73BB51B9" w14:textId="77777777" w:rsidR="00C228FD" w:rsidRDefault="00C228FD" w:rsidP="00677069">
            <w:pPr>
              <w:spacing w:before="120" w:after="120"/>
              <w:jc w:val="both"/>
            </w:pPr>
          </w:p>
          <w:p w14:paraId="73BB51BA" w14:textId="77777777" w:rsidR="00C228FD" w:rsidRDefault="00C228FD" w:rsidP="00677069">
            <w:pPr>
              <w:spacing w:before="120" w:after="120"/>
              <w:jc w:val="both"/>
            </w:pPr>
          </w:p>
          <w:p w14:paraId="73BB51BB" w14:textId="77777777" w:rsidR="00911E30" w:rsidRDefault="00911E30" w:rsidP="00677069">
            <w:pPr>
              <w:spacing w:before="120" w:after="120"/>
              <w:jc w:val="both"/>
            </w:pPr>
          </w:p>
          <w:p w14:paraId="73BB51BC" w14:textId="77777777" w:rsidR="00911E30" w:rsidRDefault="00911E30" w:rsidP="00677069">
            <w:pPr>
              <w:spacing w:before="120" w:after="120"/>
              <w:jc w:val="both"/>
            </w:pPr>
          </w:p>
          <w:p w14:paraId="73BB51BD" w14:textId="77777777" w:rsidR="00911E30" w:rsidRDefault="00911E30" w:rsidP="00677069">
            <w:pPr>
              <w:spacing w:before="120" w:after="120"/>
              <w:jc w:val="both"/>
            </w:pPr>
          </w:p>
          <w:p w14:paraId="73BB51BE" w14:textId="77777777" w:rsidR="00911E30" w:rsidRDefault="00911E30" w:rsidP="00677069">
            <w:pPr>
              <w:spacing w:before="120" w:after="120"/>
              <w:jc w:val="both"/>
            </w:pPr>
          </w:p>
          <w:p w14:paraId="73BB51BF" w14:textId="77777777" w:rsidR="00C228FD" w:rsidRDefault="00C228FD" w:rsidP="00677069">
            <w:pPr>
              <w:spacing w:before="120" w:after="120"/>
              <w:jc w:val="both"/>
            </w:pPr>
          </w:p>
          <w:p w14:paraId="73BB51C0" w14:textId="77777777" w:rsidR="00911E30" w:rsidRDefault="00911E30" w:rsidP="00677069">
            <w:pPr>
              <w:spacing w:before="120" w:after="120"/>
              <w:jc w:val="both"/>
            </w:pPr>
          </w:p>
          <w:p w14:paraId="73BB51C1" w14:textId="77777777" w:rsidR="00911E30" w:rsidRDefault="00911E30" w:rsidP="00677069">
            <w:pPr>
              <w:spacing w:before="120" w:after="120"/>
              <w:jc w:val="both"/>
            </w:pPr>
          </w:p>
          <w:p w14:paraId="73BB51C2" w14:textId="77777777" w:rsidR="00911E30" w:rsidRDefault="00911E30" w:rsidP="00677069">
            <w:pPr>
              <w:spacing w:before="120" w:after="120"/>
              <w:jc w:val="both"/>
            </w:pPr>
          </w:p>
          <w:p w14:paraId="73BB51C3" w14:textId="77777777" w:rsidR="00C228FD" w:rsidRDefault="00C228FD" w:rsidP="00677069">
            <w:pPr>
              <w:spacing w:before="120" w:after="120"/>
              <w:jc w:val="both"/>
            </w:pPr>
          </w:p>
          <w:p w14:paraId="73BB51C4" w14:textId="77777777" w:rsidR="00C228FD" w:rsidRDefault="00911E30" w:rsidP="00677069">
            <w:pPr>
              <w:spacing w:before="120" w:after="120"/>
              <w:jc w:val="both"/>
            </w:pPr>
            <w:r>
              <w:t xml:space="preserve">If you student has taken a break from the course, when did this start? </w:t>
            </w:r>
            <w:r w:rsidRPr="00451B34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1B34">
              <w:rPr>
                <w:szCs w:val="22"/>
              </w:rPr>
              <w:instrText xml:space="preserve"> FORMTEXT </w:instrText>
            </w:r>
            <w:r w:rsidRPr="00451B34">
              <w:rPr>
                <w:szCs w:val="22"/>
              </w:rPr>
            </w:r>
            <w:r w:rsidRPr="00451B34">
              <w:rPr>
                <w:szCs w:val="22"/>
              </w:rPr>
              <w:fldChar w:fldCharType="separate"/>
            </w:r>
            <w:r w:rsidRPr="00451B34">
              <w:rPr>
                <w:noProof/>
                <w:szCs w:val="22"/>
              </w:rPr>
              <w:t> </w:t>
            </w:r>
            <w:r w:rsidRPr="00451B34">
              <w:rPr>
                <w:noProof/>
                <w:szCs w:val="22"/>
              </w:rPr>
              <w:t> </w:t>
            </w:r>
            <w:r w:rsidRPr="00451B34">
              <w:rPr>
                <w:noProof/>
                <w:szCs w:val="22"/>
              </w:rPr>
              <w:t> </w:t>
            </w:r>
            <w:r w:rsidRPr="00451B34">
              <w:rPr>
                <w:noProof/>
                <w:szCs w:val="22"/>
              </w:rPr>
              <w:t> </w:t>
            </w:r>
            <w:r w:rsidRPr="00451B34">
              <w:rPr>
                <w:noProof/>
                <w:szCs w:val="22"/>
              </w:rPr>
              <w:t> </w:t>
            </w:r>
            <w:r w:rsidRPr="00451B34">
              <w:rPr>
                <w:szCs w:val="22"/>
              </w:rPr>
              <w:fldChar w:fldCharType="end"/>
            </w:r>
          </w:p>
          <w:p w14:paraId="73BB51C5" w14:textId="77777777" w:rsidR="00C228FD" w:rsidRDefault="00911E30" w:rsidP="00677069">
            <w:pPr>
              <w:spacing w:before="120" w:after="120"/>
              <w:jc w:val="both"/>
            </w:pPr>
            <w:r w:rsidRPr="00451B34">
              <w:rPr>
                <w:szCs w:val="22"/>
              </w:rPr>
              <w:t>Are there any particular requirements in relation to access, mobility or communication? If yes</w:t>
            </w:r>
            <w:r>
              <w:rPr>
                <w:szCs w:val="22"/>
              </w:rPr>
              <w:br/>
            </w:r>
            <w:r w:rsidRPr="00451B34">
              <w:rPr>
                <w:szCs w:val="22"/>
              </w:rPr>
              <w:t>please give details</w:t>
            </w:r>
            <w:r w:rsidRPr="00451B34">
              <w:rPr>
                <w:i/>
                <w:szCs w:val="22"/>
              </w:rPr>
              <w:t xml:space="preserve">: </w:t>
            </w:r>
            <w:r w:rsidRPr="00451B34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1B34">
              <w:rPr>
                <w:szCs w:val="22"/>
              </w:rPr>
              <w:instrText xml:space="preserve"> FORMTEXT </w:instrText>
            </w:r>
            <w:r w:rsidRPr="00451B34">
              <w:rPr>
                <w:szCs w:val="22"/>
              </w:rPr>
            </w:r>
            <w:r w:rsidRPr="00451B34">
              <w:rPr>
                <w:szCs w:val="22"/>
              </w:rPr>
              <w:fldChar w:fldCharType="separate"/>
            </w:r>
            <w:r w:rsidRPr="00451B34">
              <w:rPr>
                <w:noProof/>
                <w:szCs w:val="22"/>
              </w:rPr>
              <w:t> </w:t>
            </w:r>
            <w:r w:rsidRPr="00451B34">
              <w:rPr>
                <w:noProof/>
                <w:szCs w:val="22"/>
              </w:rPr>
              <w:t> </w:t>
            </w:r>
            <w:r w:rsidRPr="00451B34">
              <w:rPr>
                <w:noProof/>
                <w:szCs w:val="22"/>
              </w:rPr>
              <w:t> </w:t>
            </w:r>
            <w:r w:rsidRPr="00451B34">
              <w:rPr>
                <w:noProof/>
                <w:szCs w:val="22"/>
              </w:rPr>
              <w:t> </w:t>
            </w:r>
            <w:r w:rsidRPr="00451B34">
              <w:rPr>
                <w:noProof/>
                <w:szCs w:val="22"/>
              </w:rPr>
              <w:t> </w:t>
            </w:r>
            <w:r w:rsidRPr="00451B34">
              <w:rPr>
                <w:szCs w:val="22"/>
              </w:rPr>
              <w:fldChar w:fldCharType="end"/>
            </w:r>
          </w:p>
        </w:tc>
      </w:tr>
    </w:tbl>
    <w:p w14:paraId="73BB51C7" w14:textId="77777777" w:rsidR="008C5C01" w:rsidRPr="003235DA" w:rsidRDefault="00D404C9" w:rsidP="00B127AE">
      <w:pPr>
        <w:spacing w:before="60"/>
        <w:jc w:val="both"/>
        <w:rPr>
          <w:b/>
          <w:bCs/>
          <w:i/>
        </w:rPr>
      </w:pPr>
      <w:r>
        <w:rPr>
          <w:bCs/>
        </w:rPr>
        <w:t>5</w:t>
      </w:r>
      <w:r w:rsidR="00B127AE" w:rsidRPr="00911E30">
        <w:rPr>
          <w:bCs/>
        </w:rPr>
        <w:t>.  Referral a</w:t>
      </w:r>
      <w:r w:rsidR="008C5C01" w:rsidRPr="00911E30">
        <w:rPr>
          <w:bCs/>
        </w:rPr>
        <w:t>uthorisation</w:t>
      </w:r>
      <w:r w:rsidR="008C5C01" w:rsidRPr="00911E30">
        <w:rPr>
          <w:b/>
          <w:bCs/>
        </w:rPr>
        <w:t xml:space="preserve"> </w:t>
      </w:r>
      <w:r w:rsidR="00B127AE" w:rsidRPr="00911E30">
        <w:rPr>
          <w:bCs/>
        </w:rPr>
        <w:t>(the referring</w:t>
      </w:r>
      <w:r w:rsidR="00B127AE" w:rsidRPr="00911E30">
        <w:rPr>
          <w:bCs/>
          <w:i/>
        </w:rPr>
        <w:t xml:space="preserve"> </w:t>
      </w:r>
      <w:r w:rsidR="007040B2" w:rsidRPr="00911E30">
        <w:rPr>
          <w:bCs/>
          <w:i/>
        </w:rPr>
        <w:t xml:space="preserve">tutor </w:t>
      </w:r>
      <w:r w:rsidR="00B65645" w:rsidRPr="00911E30">
        <w:rPr>
          <w:bCs/>
          <w:i/>
        </w:rPr>
        <w:t>making the referral</w:t>
      </w:r>
      <w:r w:rsidR="00B127AE" w:rsidRPr="00911E30">
        <w:rPr>
          <w:bCs/>
          <w:i/>
        </w:rPr>
        <w:t xml:space="preserve"> must sign</w:t>
      </w:r>
      <w:r w:rsidR="00546A61" w:rsidRPr="00911E30">
        <w:rPr>
          <w:bCs/>
          <w:i/>
        </w:rPr>
        <w:t xml:space="preserve"> / type</w:t>
      </w:r>
      <w:r w:rsidR="00B127AE" w:rsidRPr="00911E30">
        <w:rPr>
          <w:bCs/>
          <w:i/>
        </w:rPr>
        <w:t xml:space="preserve"> here</w:t>
      </w:r>
      <w:r w:rsidR="008C5C01" w:rsidRPr="00911E30">
        <w:rPr>
          <w:bCs/>
          <w:i/>
        </w:rPr>
        <w:t>)</w:t>
      </w:r>
      <w:r w:rsidR="003235DA" w:rsidRPr="00911E30">
        <w:rPr>
          <w:bCs/>
          <w:i/>
        </w:rPr>
        <w:t>:</w:t>
      </w: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3213"/>
        <w:gridCol w:w="3634"/>
      </w:tblGrid>
      <w:tr w:rsidR="008C5C01" w14:paraId="73BB51CA" w14:textId="77777777" w:rsidTr="00911E30">
        <w:trPr>
          <w:trHeight w:val="828"/>
        </w:trPr>
        <w:tc>
          <w:tcPr>
            <w:tcW w:w="9781" w:type="dxa"/>
            <w:gridSpan w:val="3"/>
          </w:tcPr>
          <w:p w14:paraId="73BB51C8" w14:textId="77777777" w:rsidR="00CA504A" w:rsidRDefault="00CA504A" w:rsidP="00CA504A">
            <w:pPr>
              <w:spacing w:before="60" w:after="60"/>
              <w:rPr>
                <w:bCs/>
              </w:rPr>
            </w:pPr>
            <w:r>
              <w:rPr>
                <w:bCs/>
              </w:rPr>
              <w:t>Please complete the following by ticking the boxes below:</w:t>
            </w:r>
          </w:p>
          <w:p w14:paraId="73BB51C9" w14:textId="77777777" w:rsidR="00546A61" w:rsidRPr="00911E30" w:rsidRDefault="00FC20B2" w:rsidP="00CA504A">
            <w:pPr>
              <w:spacing w:before="60" w:after="60"/>
              <w:rPr>
                <w:bCs/>
                <w:i/>
              </w:rPr>
            </w:pPr>
            <w:r w:rsidRPr="00911E30">
              <w:rPr>
                <w:bCs/>
                <w:i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30">
              <w:rPr>
                <w:bCs/>
                <w:i/>
              </w:rPr>
              <w:instrText xml:space="preserve"> FORMCHECKBOX </w:instrText>
            </w:r>
            <w:r w:rsidR="00C31C36">
              <w:rPr>
                <w:bCs/>
                <w:i/>
              </w:rPr>
            </w:r>
            <w:r w:rsidR="00C31C36">
              <w:rPr>
                <w:bCs/>
                <w:i/>
              </w:rPr>
              <w:fldChar w:fldCharType="separate"/>
            </w:r>
            <w:r w:rsidRPr="00911E30">
              <w:rPr>
                <w:bCs/>
                <w:i/>
              </w:rPr>
              <w:fldChar w:fldCharType="end"/>
            </w:r>
            <w:r w:rsidRPr="00911E30">
              <w:rPr>
                <w:bCs/>
                <w:i/>
              </w:rPr>
              <w:t xml:space="preserve">  I confirm that I have discussed the reasons for this referral with the student. I have emailed / posted the student a copy of this form. </w:t>
            </w:r>
          </w:p>
        </w:tc>
      </w:tr>
      <w:tr w:rsidR="00CA504A" w14:paraId="73BB51D1" w14:textId="77777777" w:rsidTr="00911E30">
        <w:trPr>
          <w:trHeight w:val="2024"/>
        </w:trPr>
        <w:tc>
          <w:tcPr>
            <w:tcW w:w="9781" w:type="dxa"/>
            <w:gridSpan w:val="3"/>
          </w:tcPr>
          <w:p w14:paraId="73BB51CB" w14:textId="3AAF5A88" w:rsidR="00CA504A" w:rsidRPr="00546A61" w:rsidRDefault="00CA504A" w:rsidP="00B127AE">
            <w:pPr>
              <w:spacing w:before="120" w:after="120"/>
              <w:rPr>
                <w:bCs/>
                <w:i/>
              </w:rPr>
            </w:pPr>
            <w:r w:rsidRPr="00546A61">
              <w:rPr>
                <w:bCs/>
                <w:i/>
              </w:rPr>
              <w:t xml:space="preserve">If completing electronically type your name below. This indicates your agreement to the above statements (section 6) and </w:t>
            </w:r>
            <w:r w:rsidRPr="00546A61">
              <w:rPr>
                <w:bCs/>
                <w:i/>
                <w:u w:val="single"/>
              </w:rPr>
              <w:t>must</w:t>
            </w:r>
            <w:r w:rsidRPr="00546A61">
              <w:rPr>
                <w:bCs/>
                <w:i/>
              </w:rPr>
              <w:t xml:space="preserve"> be emailed from your named </w:t>
            </w:r>
            <w:r w:rsidR="006C5D65" w:rsidRPr="00546A61">
              <w:rPr>
                <w:bCs/>
                <w:i/>
              </w:rPr>
              <w:t>UCL</w:t>
            </w:r>
            <w:r w:rsidRPr="00546A61">
              <w:rPr>
                <w:bCs/>
                <w:i/>
              </w:rPr>
              <w:t xml:space="preserve"> email account.  Alternatively, print the form, sign and scan as a PDF file.</w:t>
            </w:r>
          </w:p>
          <w:p w14:paraId="73BB51CC" w14:textId="77777777" w:rsidR="00CA504A" w:rsidRDefault="00CA504A" w:rsidP="00B127AE">
            <w:pPr>
              <w:spacing w:before="120" w:after="120"/>
              <w:rPr>
                <w:b/>
                <w:bCs/>
                <w:i/>
              </w:rPr>
            </w:pPr>
            <w:r w:rsidRPr="00CA504A">
              <w:rPr>
                <w:bCs/>
                <w:i/>
              </w:rPr>
              <w:t>Typed name</w:t>
            </w:r>
            <w:r>
              <w:rPr>
                <w:b/>
                <w:bCs/>
                <w:i/>
              </w:rPr>
              <w:t xml:space="preserve"> or </w:t>
            </w:r>
            <w:r w:rsidRPr="00CA504A">
              <w:rPr>
                <w:bCs/>
                <w:i/>
              </w:rPr>
              <w:t>sign</w:t>
            </w:r>
            <w:r>
              <w:rPr>
                <w:b/>
                <w:bCs/>
                <w:i/>
              </w:rPr>
              <w:t>:</w:t>
            </w:r>
          </w:p>
          <w:p w14:paraId="73BB51CD" w14:textId="77777777" w:rsidR="00DB56A0" w:rsidRPr="002B3208" w:rsidRDefault="002B3208" w:rsidP="00B127AE">
            <w:pPr>
              <w:spacing w:before="12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0"/>
          </w:p>
          <w:p w14:paraId="73BB51CF" w14:textId="12E20063" w:rsidR="00911E30" w:rsidRPr="00AF5258" w:rsidRDefault="003235DA" w:rsidP="00B127AE">
            <w:pPr>
              <w:spacing w:before="120" w:after="120"/>
              <w:rPr>
                <w:bCs/>
              </w:rPr>
            </w:pPr>
            <w:r w:rsidRPr="00911E30">
              <w:rPr>
                <w:bCs/>
                <w:i/>
              </w:rPr>
              <w:t>Date:</w:t>
            </w:r>
            <w:r w:rsidR="00AF5258">
              <w:rPr>
                <w:bCs/>
              </w:rPr>
              <w:t xml:space="preserve"> </w:t>
            </w:r>
            <w:r w:rsidR="00AF5258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AF5258">
              <w:rPr>
                <w:bCs/>
              </w:rPr>
              <w:instrText xml:space="preserve"> FORMTEXT </w:instrText>
            </w:r>
            <w:r w:rsidR="00AF5258">
              <w:rPr>
                <w:bCs/>
              </w:rPr>
            </w:r>
            <w:r w:rsidR="00AF5258">
              <w:rPr>
                <w:bCs/>
              </w:rPr>
              <w:fldChar w:fldCharType="separate"/>
            </w:r>
            <w:r w:rsidR="00AF5258">
              <w:rPr>
                <w:bCs/>
                <w:noProof/>
              </w:rPr>
              <w:t> </w:t>
            </w:r>
            <w:r w:rsidR="00AF5258">
              <w:rPr>
                <w:bCs/>
                <w:noProof/>
              </w:rPr>
              <w:t> </w:t>
            </w:r>
            <w:r w:rsidR="00AF5258">
              <w:rPr>
                <w:bCs/>
                <w:noProof/>
              </w:rPr>
              <w:t> </w:t>
            </w:r>
            <w:r w:rsidR="00AF5258">
              <w:rPr>
                <w:bCs/>
                <w:noProof/>
              </w:rPr>
              <w:t> </w:t>
            </w:r>
            <w:r w:rsidR="00AF5258">
              <w:rPr>
                <w:bCs/>
                <w:noProof/>
              </w:rPr>
              <w:t> </w:t>
            </w:r>
            <w:r w:rsidR="00AF5258">
              <w:rPr>
                <w:bCs/>
              </w:rPr>
              <w:fldChar w:fldCharType="end"/>
            </w:r>
          </w:p>
          <w:p w14:paraId="73BB51D0" w14:textId="77777777" w:rsidR="00CA504A" w:rsidRPr="00AF5258" w:rsidRDefault="00CA504A" w:rsidP="00841F34">
            <w:pPr>
              <w:spacing w:before="120" w:after="120"/>
              <w:jc w:val="center"/>
              <w:rPr>
                <w:b/>
                <w:bCs/>
                <w:iCs/>
              </w:rPr>
            </w:pPr>
            <w:r w:rsidRPr="00AF5258">
              <w:rPr>
                <w:b/>
                <w:bCs/>
                <w:iCs/>
                <w:color w:val="0070C0"/>
                <w:sz w:val="18"/>
                <w:szCs w:val="18"/>
              </w:rPr>
              <w:t>OFFICE USE ONLY</w:t>
            </w:r>
            <w:r w:rsidR="003235DA" w:rsidRPr="00AF5258">
              <w:rPr>
                <w:b/>
                <w:bCs/>
                <w:iCs/>
                <w:color w:val="0070C0"/>
                <w:sz w:val="18"/>
                <w:szCs w:val="18"/>
              </w:rPr>
              <w:t>:</w:t>
            </w:r>
          </w:p>
        </w:tc>
      </w:tr>
      <w:tr w:rsidR="00B127AE" w14:paraId="73BB51D5" w14:textId="77777777" w:rsidTr="00911E30">
        <w:trPr>
          <w:trHeight w:val="512"/>
        </w:trPr>
        <w:tc>
          <w:tcPr>
            <w:tcW w:w="2934" w:type="dxa"/>
            <w:shd w:val="clear" w:color="auto" w:fill="D9D9D9"/>
          </w:tcPr>
          <w:p w14:paraId="73BB51D2" w14:textId="77777777" w:rsidR="00B127AE" w:rsidRPr="00911E30" w:rsidRDefault="006E48ED" w:rsidP="00B127AE">
            <w:pPr>
              <w:shd w:val="clear" w:color="auto" w:fill="D9D9D9"/>
              <w:ind w:hanging="57"/>
              <w:rPr>
                <w:bCs/>
                <w:sz w:val="16"/>
                <w:szCs w:val="16"/>
              </w:rPr>
            </w:pPr>
            <w:r w:rsidRPr="00911E30">
              <w:rPr>
                <w:bCs/>
                <w:sz w:val="16"/>
                <w:szCs w:val="16"/>
              </w:rPr>
              <w:t>DATE OF REVIEW:</w:t>
            </w:r>
          </w:p>
        </w:tc>
        <w:tc>
          <w:tcPr>
            <w:tcW w:w="3213" w:type="dxa"/>
            <w:shd w:val="clear" w:color="auto" w:fill="D9D9D9"/>
          </w:tcPr>
          <w:p w14:paraId="73BB51D3" w14:textId="77777777" w:rsidR="00B127AE" w:rsidRPr="00911E30" w:rsidRDefault="00B127AE" w:rsidP="00B127AE">
            <w:pPr>
              <w:ind w:hanging="57"/>
              <w:rPr>
                <w:bCs/>
                <w:i/>
              </w:rPr>
            </w:pPr>
            <w:r w:rsidRPr="00911E30">
              <w:rPr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30">
              <w:rPr>
                <w:szCs w:val="22"/>
              </w:rPr>
              <w:instrText xml:space="preserve"> FORMCHECKBOX </w:instrText>
            </w:r>
            <w:r w:rsidR="00C31C36">
              <w:rPr>
                <w:szCs w:val="22"/>
              </w:rPr>
            </w:r>
            <w:r w:rsidR="00C31C36">
              <w:rPr>
                <w:szCs w:val="22"/>
              </w:rPr>
              <w:fldChar w:fldCharType="separate"/>
            </w:r>
            <w:r w:rsidRPr="00911E30">
              <w:rPr>
                <w:szCs w:val="22"/>
              </w:rPr>
              <w:fldChar w:fldCharType="end"/>
            </w:r>
            <w:r w:rsidRPr="00911E30">
              <w:rPr>
                <w:szCs w:val="22"/>
              </w:rPr>
              <w:t xml:space="preserve"> </w:t>
            </w:r>
            <w:r w:rsidRPr="00911E30">
              <w:rPr>
                <w:bCs/>
                <w:szCs w:val="22"/>
              </w:rPr>
              <w:t xml:space="preserve">OHA             </w:t>
            </w:r>
            <w:r w:rsidRPr="00911E30">
              <w:rPr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E30">
              <w:rPr>
                <w:szCs w:val="22"/>
              </w:rPr>
              <w:instrText xml:space="preserve"> FORMCHECKBOX </w:instrText>
            </w:r>
            <w:r w:rsidR="00C31C36">
              <w:rPr>
                <w:szCs w:val="22"/>
              </w:rPr>
            </w:r>
            <w:r w:rsidR="00C31C36">
              <w:rPr>
                <w:szCs w:val="22"/>
              </w:rPr>
              <w:fldChar w:fldCharType="separate"/>
            </w:r>
            <w:r w:rsidRPr="00911E30">
              <w:rPr>
                <w:szCs w:val="22"/>
              </w:rPr>
              <w:fldChar w:fldCharType="end"/>
            </w:r>
            <w:r w:rsidRPr="00911E30">
              <w:rPr>
                <w:szCs w:val="22"/>
              </w:rPr>
              <w:t xml:space="preserve"> </w:t>
            </w:r>
            <w:r w:rsidRPr="00911E30">
              <w:rPr>
                <w:bCs/>
                <w:szCs w:val="22"/>
              </w:rPr>
              <w:t>OHP</w:t>
            </w:r>
          </w:p>
        </w:tc>
        <w:tc>
          <w:tcPr>
            <w:tcW w:w="3634" w:type="dxa"/>
            <w:shd w:val="clear" w:color="auto" w:fill="D9D9D9"/>
          </w:tcPr>
          <w:p w14:paraId="73BB51D4" w14:textId="77777777" w:rsidR="00B127AE" w:rsidRPr="00911E30" w:rsidRDefault="00B127AE" w:rsidP="00B127AE">
            <w:pPr>
              <w:ind w:hanging="57"/>
              <w:rPr>
                <w:bCs/>
                <w:i/>
              </w:rPr>
            </w:pPr>
            <w:r w:rsidRPr="00911E30">
              <w:rPr>
                <w:bCs/>
                <w:sz w:val="16"/>
                <w:szCs w:val="16"/>
              </w:rPr>
              <w:t>INITIAL</w:t>
            </w:r>
            <w:r w:rsidR="006E48ED" w:rsidRPr="00911E30">
              <w:rPr>
                <w:bCs/>
                <w:sz w:val="16"/>
                <w:szCs w:val="16"/>
              </w:rPr>
              <w:t>:</w:t>
            </w:r>
          </w:p>
        </w:tc>
      </w:tr>
    </w:tbl>
    <w:p w14:paraId="73BB51D6" w14:textId="77777777" w:rsidR="00677069" w:rsidRDefault="00677069" w:rsidP="00027BAF"/>
    <w:sectPr w:rsidR="00677069" w:rsidSect="004C239F">
      <w:pgSz w:w="11906" w:h="16838" w:code="9"/>
      <w:pgMar w:top="851" w:right="1287" w:bottom="1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B51DB" w14:textId="77777777" w:rsidR="003F05E4" w:rsidRDefault="003F05E4">
      <w:r>
        <w:separator/>
      </w:r>
    </w:p>
  </w:endnote>
  <w:endnote w:type="continuationSeparator" w:id="0">
    <w:p w14:paraId="73BB51DC" w14:textId="77777777" w:rsidR="003F05E4" w:rsidRDefault="003F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B51D9" w14:textId="77777777" w:rsidR="003F05E4" w:rsidRDefault="003F05E4">
      <w:r>
        <w:separator/>
      </w:r>
    </w:p>
  </w:footnote>
  <w:footnote w:type="continuationSeparator" w:id="0">
    <w:p w14:paraId="73BB51DA" w14:textId="77777777" w:rsidR="003F05E4" w:rsidRDefault="003F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8C7"/>
    <w:multiLevelType w:val="hybridMultilevel"/>
    <w:tmpl w:val="32E03898"/>
    <w:lvl w:ilvl="0" w:tplc="C1788BD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4D7177"/>
    <w:multiLevelType w:val="hybridMultilevel"/>
    <w:tmpl w:val="7862C9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8023D4"/>
    <w:multiLevelType w:val="hybridMultilevel"/>
    <w:tmpl w:val="6CC4FE10"/>
    <w:lvl w:ilvl="0" w:tplc="D24082A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D93119"/>
    <w:multiLevelType w:val="multilevel"/>
    <w:tmpl w:val="6CC4FE1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39921621">
    <w:abstractNumId w:val="2"/>
  </w:num>
  <w:num w:numId="2" w16cid:durableId="1553347561">
    <w:abstractNumId w:val="0"/>
  </w:num>
  <w:num w:numId="3" w16cid:durableId="1458914182">
    <w:abstractNumId w:val="3"/>
  </w:num>
  <w:num w:numId="4" w16cid:durableId="721446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bHESgwGKQc1i9ZHOi0ypq9W7P0iZB3B6hPPrdWBhegT70ZkKuBtNAfwtKWpd19HvtWuitXebVLEw9UdRCedVA==" w:salt="tH86GJ3Of6ofJ64nRGwFj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9F"/>
    <w:rsid w:val="00016866"/>
    <w:rsid w:val="00027BAF"/>
    <w:rsid w:val="00032D0F"/>
    <w:rsid w:val="00041F25"/>
    <w:rsid w:val="000845A1"/>
    <w:rsid w:val="000A5BD5"/>
    <w:rsid w:val="000C0873"/>
    <w:rsid w:val="000D069F"/>
    <w:rsid w:val="001B275F"/>
    <w:rsid w:val="001F1FD1"/>
    <w:rsid w:val="002350CC"/>
    <w:rsid w:val="00261F65"/>
    <w:rsid w:val="002B3208"/>
    <w:rsid w:val="002C35C4"/>
    <w:rsid w:val="002F35CE"/>
    <w:rsid w:val="003235DA"/>
    <w:rsid w:val="003560E1"/>
    <w:rsid w:val="00362C6A"/>
    <w:rsid w:val="00382910"/>
    <w:rsid w:val="003907F3"/>
    <w:rsid w:val="003A0BFA"/>
    <w:rsid w:val="003C220D"/>
    <w:rsid w:val="003C3DBF"/>
    <w:rsid w:val="003E2345"/>
    <w:rsid w:val="003F05E4"/>
    <w:rsid w:val="004507E0"/>
    <w:rsid w:val="00451B34"/>
    <w:rsid w:val="0045644C"/>
    <w:rsid w:val="004602FA"/>
    <w:rsid w:val="004638AF"/>
    <w:rsid w:val="004714A1"/>
    <w:rsid w:val="00496F7E"/>
    <w:rsid w:val="004A50C2"/>
    <w:rsid w:val="004B70B9"/>
    <w:rsid w:val="004C239F"/>
    <w:rsid w:val="0052132C"/>
    <w:rsid w:val="00546A61"/>
    <w:rsid w:val="005A1E9F"/>
    <w:rsid w:val="005B33A7"/>
    <w:rsid w:val="005D0DF7"/>
    <w:rsid w:val="005E1E67"/>
    <w:rsid w:val="005F6F6A"/>
    <w:rsid w:val="00645922"/>
    <w:rsid w:val="00651661"/>
    <w:rsid w:val="00677069"/>
    <w:rsid w:val="006C5D65"/>
    <w:rsid w:val="006E0769"/>
    <w:rsid w:val="006E48ED"/>
    <w:rsid w:val="007040B2"/>
    <w:rsid w:val="00785710"/>
    <w:rsid w:val="007D189B"/>
    <w:rsid w:val="00814421"/>
    <w:rsid w:val="00841F34"/>
    <w:rsid w:val="00845BC0"/>
    <w:rsid w:val="00857112"/>
    <w:rsid w:val="008609FB"/>
    <w:rsid w:val="008C5C01"/>
    <w:rsid w:val="008D65A0"/>
    <w:rsid w:val="00911E30"/>
    <w:rsid w:val="009129C5"/>
    <w:rsid w:val="00922C48"/>
    <w:rsid w:val="009C756C"/>
    <w:rsid w:val="00A11FBB"/>
    <w:rsid w:val="00A32061"/>
    <w:rsid w:val="00A501B4"/>
    <w:rsid w:val="00A60D3F"/>
    <w:rsid w:val="00AC3A13"/>
    <w:rsid w:val="00AD76D5"/>
    <w:rsid w:val="00AF3DD4"/>
    <w:rsid w:val="00AF5258"/>
    <w:rsid w:val="00B00FF9"/>
    <w:rsid w:val="00B127AE"/>
    <w:rsid w:val="00B65645"/>
    <w:rsid w:val="00B92E17"/>
    <w:rsid w:val="00BB59B3"/>
    <w:rsid w:val="00BC1B05"/>
    <w:rsid w:val="00BD6C22"/>
    <w:rsid w:val="00C15722"/>
    <w:rsid w:val="00C228FD"/>
    <w:rsid w:val="00C31C36"/>
    <w:rsid w:val="00CA504A"/>
    <w:rsid w:val="00CC6D63"/>
    <w:rsid w:val="00CE11F8"/>
    <w:rsid w:val="00D33D51"/>
    <w:rsid w:val="00D404C9"/>
    <w:rsid w:val="00D51BE4"/>
    <w:rsid w:val="00D64D44"/>
    <w:rsid w:val="00DA2F1E"/>
    <w:rsid w:val="00DB56A0"/>
    <w:rsid w:val="00DC0206"/>
    <w:rsid w:val="00E17FC2"/>
    <w:rsid w:val="00E71D9B"/>
    <w:rsid w:val="00E77728"/>
    <w:rsid w:val="00E80C7E"/>
    <w:rsid w:val="00EA3392"/>
    <w:rsid w:val="00EA68A3"/>
    <w:rsid w:val="00EB1004"/>
    <w:rsid w:val="00F01ECB"/>
    <w:rsid w:val="00F3236C"/>
    <w:rsid w:val="00F63993"/>
    <w:rsid w:val="00FA4E4F"/>
    <w:rsid w:val="00FB7D02"/>
    <w:rsid w:val="00FC20B2"/>
    <w:rsid w:val="00F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B515A"/>
  <w15:docId w15:val="{5143AA9B-F8CA-4C06-9517-CC8BD296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2">
    <w:name w:val="heading 2"/>
    <w:basedOn w:val="Normal"/>
    <w:next w:val="Normal"/>
    <w:qFormat/>
    <w:rsid w:val="008C5C01"/>
    <w:pPr>
      <w:keepNext/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rsid w:val="00EA68A3"/>
    <w:pPr>
      <w:spacing w:line="230" w:lineRule="exact"/>
      <w:ind w:right="4253"/>
    </w:pPr>
    <w:rPr>
      <w:rFonts w:cs="Times New Roman"/>
      <w:b/>
      <w:caps/>
      <w:sz w:val="20"/>
      <w:szCs w:val="20"/>
    </w:rPr>
  </w:style>
  <w:style w:type="paragraph" w:customStyle="1" w:styleId="TitlingLine2">
    <w:name w:val="Titling Line 2"/>
    <w:basedOn w:val="TitlingLine1"/>
    <w:next w:val="TitlingLine3"/>
    <w:rsid w:val="00EA68A3"/>
    <w:rPr>
      <w:b w:val="0"/>
    </w:rPr>
  </w:style>
  <w:style w:type="paragraph" w:customStyle="1" w:styleId="TitlingLine3">
    <w:name w:val="Titling Line 3"/>
    <w:basedOn w:val="TitlingLine2"/>
    <w:rsid w:val="00EA68A3"/>
  </w:style>
  <w:style w:type="paragraph" w:styleId="Title">
    <w:name w:val="Title"/>
    <w:basedOn w:val="Normal"/>
    <w:qFormat/>
    <w:rsid w:val="00EA68A3"/>
    <w:pPr>
      <w:jc w:val="center"/>
    </w:pPr>
    <w:rPr>
      <w:rFonts w:ascii="Times New Roman" w:hAnsi="Times New Roman" w:cs="Times New Roman"/>
      <w:sz w:val="28"/>
      <w:lang w:eastAsia="en-US"/>
    </w:rPr>
  </w:style>
  <w:style w:type="character" w:styleId="Hyperlink">
    <w:name w:val="Hyperlink"/>
    <w:basedOn w:val="DefaultParagraphFont"/>
    <w:rsid w:val="00EA68A3"/>
    <w:rPr>
      <w:color w:val="0000FF"/>
      <w:u w:val="single"/>
    </w:rPr>
  </w:style>
  <w:style w:type="table" w:styleId="TableGrid">
    <w:name w:val="Table Grid"/>
    <w:basedOn w:val="TableNormal"/>
    <w:rsid w:val="00EA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B33A7"/>
    <w:rPr>
      <w:rFonts w:ascii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5B33A7"/>
    <w:rPr>
      <w:vertAlign w:val="superscript"/>
    </w:rPr>
  </w:style>
  <w:style w:type="paragraph" w:styleId="BalloonText">
    <w:name w:val="Balloon Text"/>
    <w:basedOn w:val="Normal"/>
    <w:semiHidden/>
    <w:rsid w:val="006E4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.occupationalhealth@u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Management_Referral_Form_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Management_Referral_Form_2007.dot</Template>
  <TotalTime>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 HUMAN RESOURCES DIVISION</vt:lpstr>
    </vt:vector>
  </TitlesOfParts>
  <Company>UCL MSD</Company>
  <LinksUpToDate>false</LinksUpToDate>
  <CharactersWithSpaces>3370</CharactersWithSpaces>
  <SharedDoc>false</SharedDoc>
  <HLinks>
    <vt:vector size="6" baseType="variant"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mailto:ohsadmin@ucl.ac.uk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 HUMAN RESOURCES DIVISION</dc:title>
  <dc:subject/>
  <dc:creator>uczumla</dc:creator>
  <cp:keywords/>
  <dc:description/>
  <cp:lastModifiedBy>Gasiorek, Ania</cp:lastModifiedBy>
  <cp:revision>4</cp:revision>
  <cp:lastPrinted>2010-10-13T09:53:00Z</cp:lastPrinted>
  <dcterms:created xsi:type="dcterms:W3CDTF">2024-02-22T16:48:00Z</dcterms:created>
  <dcterms:modified xsi:type="dcterms:W3CDTF">2024-02-22T16:49:00Z</dcterms:modified>
</cp:coreProperties>
</file>